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D6" w:rsidRPr="00320E8F" w:rsidRDefault="004508D6" w:rsidP="00680049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55pt;margin-top:-39.7pt;width:47.25pt;height:56.25pt;z-index:251658240;visibility:visible;mso-wrap-distance-left:9.05pt;mso-wrap-distance-right:9.05pt;mso-position-horizontal-relative:margin;mso-position-vertical-relative:margin" filled="t">
            <v:imagedata r:id="rId5" o:title="" gain="79922f" blacklevel="-1966f"/>
            <w10:wrap anchorx="margin" anchory="margin"/>
          </v:shape>
        </w:pict>
      </w:r>
      <w:r w:rsidRPr="0092158D">
        <w:rPr>
          <w:rFonts w:ascii="Cambria" w:hAnsi="Cambria" w:cs="Cambria"/>
          <w:b/>
          <w:bCs/>
          <w:kern w:val="32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39"/>
        <w:tblW w:w="9747" w:type="dxa"/>
        <w:tblLook w:val="00A0"/>
      </w:tblPr>
      <w:tblGrid>
        <w:gridCol w:w="9747"/>
      </w:tblGrid>
      <w:tr w:rsidR="004508D6" w:rsidRPr="00835ECF">
        <w:tc>
          <w:tcPr>
            <w:tcW w:w="9747" w:type="dxa"/>
          </w:tcPr>
          <w:p w:rsidR="004508D6" w:rsidRPr="00835ECF" w:rsidRDefault="004508D6" w:rsidP="0083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08D6" w:rsidRPr="00835ECF" w:rsidRDefault="004508D6" w:rsidP="0083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r w:rsidRPr="00835E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08D6" w:rsidRPr="00835ECF" w:rsidRDefault="004508D6" w:rsidP="0083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CF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4508D6" w:rsidRPr="00835ECF" w:rsidRDefault="004508D6" w:rsidP="0083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CF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4508D6" w:rsidRPr="00835ECF" w:rsidRDefault="004508D6" w:rsidP="0083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508D6" w:rsidRPr="00835ECF" w:rsidRDefault="004508D6" w:rsidP="00835ECF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35E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508D6" w:rsidRPr="00800572" w:rsidRDefault="004508D6" w:rsidP="00680049">
      <w:pPr>
        <w:rPr>
          <w:sz w:val="16"/>
          <w:szCs w:val="16"/>
        </w:rPr>
      </w:pPr>
      <w:r w:rsidRPr="00800572">
        <w:rPr>
          <w:b/>
          <w:bCs/>
          <w:sz w:val="16"/>
          <w:szCs w:val="16"/>
        </w:rPr>
        <w:t>_________</w:t>
      </w:r>
      <w:r>
        <w:rPr>
          <w:b/>
          <w:bCs/>
          <w:sz w:val="16"/>
          <w:szCs w:val="16"/>
        </w:rPr>
        <w:t>___________________________________________________________________________________________</w:t>
      </w:r>
      <w:r w:rsidRPr="00800572">
        <w:rPr>
          <w:b/>
          <w:bCs/>
          <w:sz w:val="16"/>
          <w:szCs w:val="16"/>
        </w:rPr>
        <w:t>____________</w:t>
      </w:r>
      <w:r>
        <w:rPr>
          <w:b/>
          <w:bCs/>
          <w:sz w:val="16"/>
          <w:szCs w:val="16"/>
        </w:rPr>
        <w:t>___</w:t>
      </w:r>
    </w:p>
    <w:tbl>
      <w:tblPr>
        <w:tblpPr w:leftFromText="180" w:rightFromText="180" w:vertAnchor="text" w:horzAnchor="margin" w:tblpY="67"/>
        <w:tblW w:w="0" w:type="auto"/>
        <w:tblLook w:val="0000"/>
      </w:tblPr>
      <w:tblGrid>
        <w:gridCol w:w="3085"/>
      </w:tblGrid>
      <w:tr w:rsidR="004508D6" w:rsidRPr="00835ECF">
        <w:trPr>
          <w:trHeight w:val="330"/>
        </w:trPr>
        <w:tc>
          <w:tcPr>
            <w:tcW w:w="3085" w:type="dxa"/>
            <w:vAlign w:val="center"/>
          </w:tcPr>
          <w:p w:rsidR="004508D6" w:rsidRPr="00800572" w:rsidRDefault="004508D6" w:rsidP="006800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 w:rsidRPr="00800572">
              <w:rPr>
                <w:rFonts w:ascii="Times New Roman" w:hAnsi="Times New Roman" w:cs="Times New Roman"/>
                <w:sz w:val="24"/>
                <w:szCs w:val="24"/>
              </w:rPr>
              <w:t>г.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</w:tr>
      <w:tr w:rsidR="004508D6" w:rsidRPr="00835ECF">
        <w:trPr>
          <w:trHeight w:val="345"/>
        </w:trPr>
        <w:tc>
          <w:tcPr>
            <w:tcW w:w="3085" w:type="dxa"/>
          </w:tcPr>
          <w:p w:rsidR="004508D6" w:rsidRPr="00800572" w:rsidRDefault="004508D6" w:rsidP="003F11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с.Арчаглы-Аят</w:t>
            </w:r>
          </w:p>
        </w:tc>
      </w:tr>
    </w:tbl>
    <w:p w:rsidR="004508D6" w:rsidRDefault="004508D6" w:rsidP="00680049"/>
    <w:p w:rsidR="004508D6" w:rsidRDefault="004508D6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D6" w:rsidRDefault="004508D6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-.05pt;margin-top:8.9pt;width:290.25pt;height:120.75pt;z-index:251659264;visibility:visible;v-text-anchor:middle" filled="f" stroked="f" strokeweight="2pt">
            <v:textbox>
              <w:txbxContent>
                <w:p w:rsidR="004508D6" w:rsidRPr="00EE149E" w:rsidRDefault="004508D6" w:rsidP="00EE149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E1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порядке сообщения лицами, замещающими  должности муниципальной службы в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Аятского</w:t>
                  </w:r>
                  <w:r w:rsidRPr="00EE1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Варненского муниципального района Челябинской области о возникновении личной заинтересованности  при исполнении должностных обязанностей, которая приводит или может  привести к конфликту интересов</w:t>
                  </w:r>
                </w:p>
                <w:p w:rsidR="004508D6" w:rsidRPr="00835ECF" w:rsidRDefault="004508D6" w:rsidP="00680049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4508D6" w:rsidRDefault="004508D6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D6" w:rsidRDefault="004508D6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D6" w:rsidRDefault="004508D6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D6" w:rsidRDefault="004508D6" w:rsidP="00680049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8D6" w:rsidRDefault="004508D6" w:rsidP="00680049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8D6" w:rsidRDefault="004508D6" w:rsidP="00680049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8D6" w:rsidRDefault="004508D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учитывая 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650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C734FC">
        <w:rPr>
          <w:rFonts w:ascii="Times New Roman" w:hAnsi="Times New Roman" w:cs="Times New Roman"/>
          <w:sz w:val="28"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>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8D6" w:rsidRPr="00297958" w:rsidRDefault="004508D6" w:rsidP="00BC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4508D6" w:rsidRPr="00680049" w:rsidRDefault="004508D6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80049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порядке сообщения лицами, замещающими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Аятского сельского поселения </w:t>
      </w:r>
      <w:r w:rsidRPr="0068004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 Челябинской области 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 (приложение 1).</w:t>
      </w:r>
    </w:p>
    <w:p w:rsidR="004508D6" w:rsidRDefault="004508D6" w:rsidP="0063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(Вальтер Н.И.),  ознакомить муниципальных служащих с настоящим постановлением  под роспись.</w:t>
      </w:r>
    </w:p>
    <w:p w:rsidR="004508D6" w:rsidRPr="00297958" w:rsidRDefault="004508D6" w:rsidP="0063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Аятского сельского поселения Варненского муниципального 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8D6" w:rsidRPr="00297958" w:rsidRDefault="004508D6" w:rsidP="0063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508D6" w:rsidRPr="00297958" w:rsidRDefault="004508D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8D6" w:rsidRPr="00297958" w:rsidRDefault="004508D6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508D6" w:rsidRDefault="004508D6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</w:p>
    <w:p w:rsidR="004508D6" w:rsidRDefault="004508D6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Лосенков А.А.</w:t>
      </w:r>
    </w:p>
    <w:p w:rsidR="004508D6" w:rsidRDefault="004508D6" w:rsidP="00BC59C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08D6" w:rsidRDefault="004508D6" w:rsidP="00BC59C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08D6" w:rsidRPr="00634D09" w:rsidRDefault="004508D6" w:rsidP="00C734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4508D6" w:rsidRPr="00634D09" w:rsidRDefault="004508D6" w:rsidP="00C734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4508D6" w:rsidRDefault="004508D6" w:rsidP="00C734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Аятского сельского поселения</w:t>
      </w:r>
    </w:p>
    <w:p w:rsidR="004508D6" w:rsidRPr="00634D09" w:rsidRDefault="004508D6" w:rsidP="00C734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Варненского муниципального района </w:t>
      </w:r>
    </w:p>
    <w:p w:rsidR="004508D6" w:rsidRPr="00634D09" w:rsidRDefault="004508D6" w:rsidP="00C734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Челябинской области</w:t>
      </w:r>
    </w:p>
    <w:p w:rsidR="004508D6" w:rsidRPr="00634D09" w:rsidRDefault="004508D6" w:rsidP="00C734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15.03</w:t>
      </w:r>
      <w:r w:rsidRPr="00634D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.2016г.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4508D6" w:rsidRDefault="00450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8D6" w:rsidRDefault="00450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8D6" w:rsidRPr="00634D09" w:rsidRDefault="00450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D09">
        <w:rPr>
          <w:rFonts w:ascii="Times New Roman" w:hAnsi="Times New Roman" w:cs="Times New Roman"/>
          <w:sz w:val="28"/>
          <w:szCs w:val="28"/>
        </w:rPr>
        <w:t>Положение</w:t>
      </w:r>
    </w:p>
    <w:p w:rsidR="004508D6" w:rsidRPr="00634D09" w:rsidRDefault="004508D6" w:rsidP="00946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D0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</w:p>
    <w:p w:rsidR="004508D6" w:rsidRPr="00634D09" w:rsidRDefault="00450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D09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Аятского сельского поселения </w:t>
      </w:r>
      <w:r w:rsidRPr="0063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Pr="00634D0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634D09">
        <w:rPr>
          <w:rFonts w:ascii="Times New Roman" w:hAnsi="Times New Roman" w:cs="Times New Roman"/>
          <w:sz w:val="28"/>
          <w:szCs w:val="28"/>
        </w:rPr>
        <w:t>о возникновении</w:t>
      </w:r>
    </w:p>
    <w:p w:rsidR="004508D6" w:rsidRPr="00634D09" w:rsidRDefault="00450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D09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508D6" w:rsidRPr="0094627A" w:rsidRDefault="0045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Аятского сельского поселения  Варненского муниципального района Челябинской области 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9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Аятского сельского поселения  Варненского муниципального района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6" w:history="1">
        <w:r w:rsidRPr="00E01D50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508D6" w:rsidRPr="009508E3" w:rsidRDefault="004508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P11"/>
      <w:bookmarkEnd w:id="1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иложению №</w:t>
        </w:r>
        <w:r w:rsidRPr="009508E3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  <w:r w:rsidRPr="009508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8D6" w:rsidRPr="00AD01B3" w:rsidRDefault="004508D6" w:rsidP="00FF50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F2">
        <w:rPr>
          <w:rFonts w:ascii="Times New Roman" w:hAnsi="Times New Roman" w:cs="Times New Roman"/>
          <w:sz w:val="28"/>
          <w:szCs w:val="28"/>
        </w:rPr>
        <w:t xml:space="preserve">3. </w:t>
      </w: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подает уведомление на имя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Аятского  сельского поселения Варненского </w:t>
      </w:r>
      <w:r w:rsidRPr="00FF5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8D6" w:rsidRPr="00AE46C3" w:rsidRDefault="004508D6" w:rsidP="00FF50F2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на имя Главы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AE46C3">
        <w:rPr>
          <w:rFonts w:ascii="Times New Roman" w:hAnsi="Times New Roman" w:cs="Times New Roman"/>
          <w:sz w:val="28"/>
          <w:szCs w:val="28"/>
        </w:rPr>
        <w:t xml:space="preserve"> сельского поселения  Варненского муниципального района </w:t>
      </w:r>
      <w:r w:rsidRPr="00AE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направляется в отдел кадров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 Варненского муниципального района. </w:t>
      </w:r>
    </w:p>
    <w:p w:rsidR="004508D6" w:rsidRPr="00AE46C3" w:rsidRDefault="004508D6" w:rsidP="00FF50F2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нахождении муниципального служащего в служебной командировке, не 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уведомление.</w:t>
      </w:r>
    </w:p>
    <w:p w:rsidR="004508D6" w:rsidRPr="00FF50F2" w:rsidRDefault="004508D6" w:rsidP="00FF50F2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Невыполнение муниципальным служащим обязанности, предусмотренной пунктом 2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4508D6" w:rsidRPr="00AD01B3" w:rsidRDefault="004508D6" w:rsidP="00FF50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уведомлении указываются следующие сведения:</w:t>
      </w:r>
    </w:p>
    <w:p w:rsidR="004508D6" w:rsidRPr="00AD01B3" w:rsidRDefault="004508D6" w:rsidP="00FF50F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отчество, замещаемая должность муниципального служащего, представившего уведомление);</w:t>
      </w:r>
    </w:p>
    <w:p w:rsidR="004508D6" w:rsidRPr="00AD01B3" w:rsidRDefault="004508D6" w:rsidP="00FF50F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4508D6" w:rsidRPr="00AD01B3" w:rsidRDefault="004508D6" w:rsidP="00FF50F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4508D6" w:rsidRPr="00AD01B3" w:rsidRDefault="004508D6" w:rsidP="00FF50F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по урегулированию конфликта интересов.</w:t>
      </w:r>
    </w:p>
    <w:p w:rsidR="004508D6" w:rsidRPr="00AD01B3" w:rsidRDefault="004508D6" w:rsidP="00FF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Уведомление подписывается муниципальным служащим с указанием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даты составления уведомления.</w:t>
      </w:r>
    </w:p>
    <w:p w:rsidR="004508D6" w:rsidRPr="00FF50F2" w:rsidRDefault="004508D6" w:rsidP="00FF50F2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день поступления уведомления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Pr="00FF5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5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кадров, регистрирует его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журнал), по форме согласно Приложению № 2 к настоящему Порядку.</w:t>
      </w:r>
    </w:p>
    <w:p w:rsidR="004508D6" w:rsidRPr="00AD01B3" w:rsidRDefault="004508D6" w:rsidP="00FF50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муниципальному служащему в день его регистрации.</w:t>
      </w: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4627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муниципальным служащим прилагаются материалы, подтверждающие изложенное.</w:t>
      </w: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Start w:id="3" w:name="P1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11. Представитель нанимателя (работодатель)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 (далее – комиссия)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</w:t>
      </w:r>
      <w:r w:rsidRPr="0092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 семи рабочих дней.</w:t>
      </w:r>
    </w:p>
    <w:p w:rsidR="004508D6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>
        <w:rPr>
          <w:rFonts w:ascii="Times New Roman" w:hAnsi="Times New Roman" w:cs="Times New Roman"/>
          <w:sz w:val="28"/>
          <w:szCs w:val="28"/>
        </w:rPr>
        <w:t>Комиссия имее</w:t>
      </w:r>
      <w:r w:rsidRPr="0094627A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627A">
        <w:rPr>
          <w:rFonts w:ascii="Times New Roman" w:hAnsi="Times New Roman" w:cs="Times New Roman"/>
          <w:sz w:val="28"/>
          <w:szCs w:val="28"/>
        </w:rPr>
        <w:t>осударственные органы, органы местного самоуправления и заинтересованные организации.</w:t>
      </w: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4508D6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46EA2"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462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результатам рассмотрения </w:t>
      </w:r>
      <w:r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"/>
      <w:bookmarkEnd w:id="5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508D6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"/>
      <w:bookmarkEnd w:id="6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508D6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подпунктом «</w:t>
        </w:r>
        <w:r w:rsidRPr="008C718F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8C718F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8C718F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508D6" w:rsidRPr="0094627A" w:rsidRDefault="0045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принятия решения, предусмотренного подпунктом «в» пункта 13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 предусмотренные действующим законодательством.</w:t>
      </w:r>
    </w:p>
    <w:p w:rsidR="004508D6" w:rsidRPr="0094627A" w:rsidRDefault="0045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Pr="0094627A" w:rsidRDefault="0045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Pr="0094627A" w:rsidRDefault="0045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Pr="0094627A" w:rsidRDefault="0045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Pr="0094627A" w:rsidRDefault="0045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</w:p>
    <w:p w:rsidR="004508D6" w:rsidRPr="002304DF" w:rsidRDefault="004508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2304DF">
        <w:rPr>
          <w:rFonts w:ascii="Times New Roman" w:hAnsi="Times New Roman" w:cs="Times New Roman"/>
        </w:rPr>
        <w:t xml:space="preserve"> 1</w:t>
      </w:r>
    </w:p>
    <w:p w:rsidR="004508D6" w:rsidRPr="002304DF" w:rsidRDefault="004508D6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к Положению о порядке сообщения</w:t>
      </w:r>
    </w:p>
    <w:p w:rsidR="004508D6" w:rsidRPr="002304DF" w:rsidRDefault="004508D6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лицами, замещающими должности</w:t>
      </w: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муниципальной службы в администрации</w:t>
      </w:r>
      <w:r>
        <w:rPr>
          <w:rFonts w:ascii="Times New Roman" w:hAnsi="Times New Roman" w:cs="Times New Roman"/>
        </w:rPr>
        <w:t xml:space="preserve"> </w:t>
      </w:r>
    </w:p>
    <w:p w:rsidR="004508D6" w:rsidRDefault="004508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Аятского сельского поселения </w:t>
      </w:r>
    </w:p>
    <w:p w:rsidR="004508D6" w:rsidRPr="002304DF" w:rsidRDefault="004508D6" w:rsidP="00BC59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Варненского муниципального района </w:t>
      </w:r>
      <w:r w:rsidRPr="002304DF">
        <w:rPr>
          <w:rFonts w:ascii="Times New Roman" w:hAnsi="Times New Roman" w:cs="Times New Roman"/>
        </w:rPr>
        <w:t>,</w:t>
      </w:r>
    </w:p>
    <w:p w:rsidR="004508D6" w:rsidRPr="002304DF" w:rsidRDefault="004508D6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о возникновении</w:t>
      </w:r>
      <w:r>
        <w:rPr>
          <w:rFonts w:ascii="Times New Roman" w:hAnsi="Times New Roman" w:cs="Times New Roman"/>
        </w:rPr>
        <w:t xml:space="preserve"> </w:t>
      </w:r>
      <w:r w:rsidRPr="002304DF">
        <w:rPr>
          <w:rFonts w:ascii="Times New Roman" w:hAnsi="Times New Roman" w:cs="Times New Roman"/>
        </w:rPr>
        <w:t>личной заинтересованности</w:t>
      </w:r>
    </w:p>
    <w:p w:rsidR="004508D6" w:rsidRPr="002304DF" w:rsidRDefault="004508D6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при исполнении должностных</w:t>
      </w:r>
    </w:p>
    <w:p w:rsidR="004508D6" w:rsidRPr="002304DF" w:rsidRDefault="004508D6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 xml:space="preserve">обязанностей, которая </w:t>
      </w:r>
      <w:r>
        <w:rPr>
          <w:rFonts w:ascii="Times New Roman" w:hAnsi="Times New Roman" w:cs="Times New Roman"/>
        </w:rPr>
        <w:t xml:space="preserve"> </w:t>
      </w:r>
      <w:r w:rsidRPr="002304DF">
        <w:rPr>
          <w:rFonts w:ascii="Times New Roman" w:hAnsi="Times New Roman" w:cs="Times New Roman"/>
        </w:rPr>
        <w:t>приводит</w:t>
      </w:r>
    </w:p>
    <w:p w:rsidR="004508D6" w:rsidRPr="0094627A" w:rsidRDefault="00450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</w:rPr>
        <w:t>или может привести</w:t>
      </w:r>
      <w:r>
        <w:rPr>
          <w:rFonts w:ascii="Times New Roman" w:hAnsi="Times New Roman" w:cs="Times New Roman"/>
        </w:rPr>
        <w:t xml:space="preserve"> </w:t>
      </w:r>
      <w:r w:rsidRPr="002304DF">
        <w:rPr>
          <w:rFonts w:ascii="Times New Roman" w:hAnsi="Times New Roman" w:cs="Times New Roman"/>
        </w:rPr>
        <w:t>к конфликту интересов</w:t>
      </w:r>
    </w:p>
    <w:p w:rsidR="004508D6" w:rsidRPr="0094627A" w:rsidRDefault="0045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Pr="0094627A" w:rsidRDefault="00450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1E7C87">
        <w:rPr>
          <w:rFonts w:ascii="Times New Roman" w:hAnsi="Times New Roman" w:cs="Times New Roman"/>
        </w:rPr>
        <w:t>(отметка об ознакомлении)</w:t>
      </w:r>
    </w:p>
    <w:p w:rsidR="004508D6" w:rsidRPr="0094627A" w:rsidRDefault="00450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Pr="001E7C87" w:rsidRDefault="004508D6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E7C87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4508D6" w:rsidRPr="001E7C87" w:rsidRDefault="004508D6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508D6" w:rsidRPr="001E7C87" w:rsidRDefault="004508D6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от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508D6" w:rsidRDefault="004508D6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508D6" w:rsidRPr="001E7C87" w:rsidRDefault="004508D6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508D6" w:rsidRPr="001E7C87" w:rsidRDefault="004508D6" w:rsidP="00634D09">
      <w:pPr>
        <w:pStyle w:val="ConsPlusNonformat"/>
        <w:jc w:val="right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4508D6" w:rsidRPr="0094627A" w:rsidRDefault="00450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8D6" w:rsidRPr="001E7C87" w:rsidRDefault="004508D6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57"/>
      <w:bookmarkEnd w:id="7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508D6" w:rsidRPr="001E7C87" w:rsidRDefault="004508D6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4508D6" w:rsidRPr="001E7C87" w:rsidRDefault="004508D6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</w:t>
      </w:r>
    </w:p>
    <w:p w:rsidR="004508D6" w:rsidRPr="001E7C87" w:rsidRDefault="004508D6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E7C8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E7C87"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E7C8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4508D6" w:rsidRPr="001E7C87" w:rsidRDefault="004508D6" w:rsidP="001E7C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E7C87">
        <w:rPr>
          <w:rFonts w:ascii="Times New Roman" w:hAnsi="Times New Roman" w:cs="Times New Roman"/>
          <w:sz w:val="26"/>
          <w:szCs w:val="26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508D6" w:rsidRPr="001E7C87" w:rsidRDefault="004508D6" w:rsidP="008951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E7C87">
        <w:rPr>
          <w:rFonts w:ascii="Times New Roman" w:hAnsi="Times New Roman" w:cs="Times New Roman"/>
          <w:sz w:val="26"/>
          <w:szCs w:val="26"/>
        </w:rPr>
        <w:t>Предлагаемые   меры  по  предотвращению  или  урегулированию  конфликта интересов: 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4508D6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(нужное подчеркнуть).</w:t>
      </w:r>
    </w:p>
    <w:p w:rsidR="004508D6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08D6" w:rsidRPr="0094627A" w:rsidRDefault="00450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7C87">
        <w:rPr>
          <w:rFonts w:ascii="Times New Roman" w:hAnsi="Times New Roman" w:cs="Times New Roman"/>
        </w:rPr>
        <w:t xml:space="preserve">(подпись лица,  </w:t>
      </w:r>
      <w:r>
        <w:rPr>
          <w:rFonts w:ascii="Times New Roman" w:hAnsi="Times New Roman" w:cs="Times New Roman"/>
        </w:rPr>
        <w:t xml:space="preserve">                         </w:t>
      </w:r>
      <w:r w:rsidRPr="001E7C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Pr="001E7C87">
        <w:rPr>
          <w:rFonts w:ascii="Times New Roman" w:hAnsi="Times New Roman" w:cs="Times New Roman"/>
        </w:rPr>
        <w:t>(расшифровка подписи)</w:t>
      </w:r>
    </w:p>
    <w:p w:rsidR="004508D6" w:rsidRPr="001E7C87" w:rsidRDefault="004508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7C87">
        <w:rPr>
          <w:rFonts w:ascii="Times New Roman" w:hAnsi="Times New Roman" w:cs="Times New Roman"/>
        </w:rPr>
        <w:t>направляющего уведомление)</w:t>
      </w:r>
    </w:p>
    <w:p w:rsidR="004508D6" w:rsidRDefault="004508D6">
      <w:pPr>
        <w:pStyle w:val="ConsPlusNormal"/>
        <w:rPr>
          <w:rFonts w:cs="Times New Roman"/>
        </w:rPr>
      </w:pPr>
    </w:p>
    <w:p w:rsidR="004508D6" w:rsidRDefault="004508D6">
      <w:pPr>
        <w:sectPr w:rsidR="004508D6" w:rsidSect="00634D09">
          <w:pgSz w:w="11906" w:h="16838"/>
          <w:pgMar w:top="1134" w:right="566" w:bottom="568" w:left="1276" w:header="708" w:footer="708" w:gutter="0"/>
          <w:cols w:space="708"/>
          <w:docGrid w:linePitch="360"/>
        </w:sectPr>
      </w:pPr>
    </w:p>
    <w:p w:rsidR="004508D6" w:rsidRPr="002304DF" w:rsidRDefault="004508D6" w:rsidP="00FF50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508D6" w:rsidRPr="002304DF" w:rsidRDefault="004508D6" w:rsidP="00FF50F2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к Положению о порядке сообщения</w:t>
      </w:r>
    </w:p>
    <w:p w:rsidR="004508D6" w:rsidRPr="002304DF" w:rsidRDefault="004508D6" w:rsidP="00FF50F2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лицами, замещающими должности</w:t>
      </w:r>
    </w:p>
    <w:p w:rsidR="004508D6" w:rsidRDefault="004508D6" w:rsidP="00FF50F2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муниципальной службы в администрации</w:t>
      </w:r>
      <w:r>
        <w:rPr>
          <w:rFonts w:ascii="Times New Roman" w:hAnsi="Times New Roman" w:cs="Times New Roman"/>
        </w:rPr>
        <w:t xml:space="preserve"> </w:t>
      </w:r>
    </w:p>
    <w:p w:rsidR="004508D6" w:rsidRDefault="004508D6" w:rsidP="00FF50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Аятского сельского поселения </w:t>
      </w:r>
    </w:p>
    <w:p w:rsidR="004508D6" w:rsidRPr="002304DF" w:rsidRDefault="004508D6" w:rsidP="00BC59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4508D6" w:rsidRPr="002304DF" w:rsidRDefault="004508D6" w:rsidP="00FF50F2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о возникновении</w:t>
      </w:r>
      <w:r>
        <w:rPr>
          <w:rFonts w:ascii="Times New Roman" w:hAnsi="Times New Roman" w:cs="Times New Roman"/>
        </w:rPr>
        <w:t xml:space="preserve"> </w:t>
      </w:r>
      <w:r w:rsidRPr="002304DF">
        <w:rPr>
          <w:rFonts w:ascii="Times New Roman" w:hAnsi="Times New Roman" w:cs="Times New Roman"/>
        </w:rPr>
        <w:t>личной заинтересованности</w:t>
      </w:r>
    </w:p>
    <w:p w:rsidR="004508D6" w:rsidRPr="002304DF" w:rsidRDefault="004508D6" w:rsidP="00FF50F2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>при исполнении должностных</w:t>
      </w:r>
    </w:p>
    <w:p w:rsidR="004508D6" w:rsidRPr="002304DF" w:rsidRDefault="004508D6" w:rsidP="00FF50F2">
      <w:pPr>
        <w:pStyle w:val="ConsPlusNormal"/>
        <w:jc w:val="right"/>
        <w:rPr>
          <w:rFonts w:ascii="Times New Roman" w:hAnsi="Times New Roman" w:cs="Times New Roman"/>
        </w:rPr>
      </w:pPr>
      <w:r w:rsidRPr="002304DF">
        <w:rPr>
          <w:rFonts w:ascii="Times New Roman" w:hAnsi="Times New Roman" w:cs="Times New Roman"/>
        </w:rPr>
        <w:t xml:space="preserve">обязанностей, которая </w:t>
      </w:r>
      <w:r>
        <w:rPr>
          <w:rFonts w:ascii="Times New Roman" w:hAnsi="Times New Roman" w:cs="Times New Roman"/>
        </w:rPr>
        <w:t xml:space="preserve"> </w:t>
      </w:r>
      <w:r w:rsidRPr="002304DF">
        <w:rPr>
          <w:rFonts w:ascii="Times New Roman" w:hAnsi="Times New Roman" w:cs="Times New Roman"/>
        </w:rPr>
        <w:t>приводит</w:t>
      </w:r>
    </w:p>
    <w:p w:rsidR="004508D6" w:rsidRPr="0094627A" w:rsidRDefault="004508D6" w:rsidP="00FF5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</w:rPr>
        <w:t>или может привести</w:t>
      </w:r>
      <w:r>
        <w:rPr>
          <w:rFonts w:ascii="Times New Roman" w:hAnsi="Times New Roman" w:cs="Times New Roman"/>
        </w:rPr>
        <w:t xml:space="preserve"> </w:t>
      </w:r>
      <w:r w:rsidRPr="002304DF">
        <w:rPr>
          <w:rFonts w:ascii="Times New Roman" w:hAnsi="Times New Roman" w:cs="Times New Roman"/>
        </w:rPr>
        <w:t>к конфликту интересов</w:t>
      </w:r>
    </w:p>
    <w:p w:rsidR="004508D6" w:rsidRDefault="004508D6" w:rsidP="00FF50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08D6" w:rsidRPr="00FF50F2" w:rsidRDefault="004508D6" w:rsidP="00FF5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FF50F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</w:t>
      </w:r>
    </w:p>
    <w:p w:rsidR="004508D6" w:rsidRDefault="004508D6" w:rsidP="00FF5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50F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регистрации уведомлений муниципальных служащих </w:t>
      </w:r>
      <w:r w:rsidRPr="0023591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FF50F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Аятского сельского поселения </w:t>
      </w:r>
      <w:r w:rsidRPr="00235914">
        <w:rPr>
          <w:rFonts w:ascii="Times New Roman" w:hAnsi="Times New Roman" w:cs="Times New Roman"/>
          <w:b/>
          <w:bCs/>
          <w:sz w:val="27"/>
          <w:szCs w:val="27"/>
        </w:rPr>
        <w:t>Варненского муниципального района Челябинской области</w:t>
      </w:r>
    </w:p>
    <w:p w:rsidR="004508D6" w:rsidRPr="00235914" w:rsidRDefault="004508D6" w:rsidP="00FF50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50F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23591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Pr="00FF50F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привести к конфликту интересов</w:t>
      </w:r>
    </w:p>
    <w:p w:rsidR="004508D6" w:rsidRDefault="004508D6" w:rsidP="00FF50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6"/>
        <w:gridCol w:w="2172"/>
        <w:gridCol w:w="2148"/>
        <w:gridCol w:w="2414"/>
        <w:gridCol w:w="2414"/>
        <w:gridCol w:w="2148"/>
        <w:gridCol w:w="2101"/>
      </w:tblGrid>
      <w:tr w:rsidR="004508D6" w:rsidRPr="00835ECF">
        <w:tc>
          <w:tcPr>
            <w:tcW w:w="2193" w:type="dxa"/>
          </w:tcPr>
          <w:p w:rsidR="004508D6" w:rsidRPr="00835ECF" w:rsidRDefault="004508D6" w:rsidP="00835ECF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8D6" w:rsidRPr="00835ECF" w:rsidRDefault="004508D6" w:rsidP="00835ECF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</w:t>
            </w: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</w:p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ФИО, должность лица,</w:t>
            </w:r>
          </w:p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зарегистрировавшего</w:t>
            </w:r>
          </w:p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уведомление</w:t>
            </w:r>
          </w:p>
        </w:tc>
        <w:tc>
          <w:tcPr>
            <w:tcW w:w="2194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2194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F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</w:p>
        </w:tc>
      </w:tr>
      <w:tr w:rsidR="004508D6" w:rsidRPr="00835ECF"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8D6" w:rsidRPr="00835ECF"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4508D6" w:rsidRPr="00835ECF" w:rsidRDefault="004508D6" w:rsidP="0083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8D6" w:rsidRPr="00FF50F2" w:rsidRDefault="004508D6" w:rsidP="00FF5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8D6" w:rsidRPr="00FF50F2" w:rsidRDefault="004508D6" w:rsidP="00FF50F2">
      <w:pPr>
        <w:jc w:val="center"/>
        <w:rPr>
          <w:b/>
          <w:bCs/>
        </w:rPr>
      </w:pPr>
    </w:p>
    <w:sectPr w:rsidR="004508D6" w:rsidRPr="00FF50F2" w:rsidSect="00FF50F2">
      <w:pgSz w:w="16838" w:h="11906" w:orient="landscape"/>
      <w:pgMar w:top="1276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815D7E"/>
    <w:multiLevelType w:val="hybridMultilevel"/>
    <w:tmpl w:val="D87471A8"/>
    <w:lvl w:ilvl="0" w:tplc="E4702AC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A36DA8"/>
    <w:multiLevelType w:val="hybridMultilevel"/>
    <w:tmpl w:val="E95C35F8"/>
    <w:lvl w:ilvl="0" w:tplc="FA9CE8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8B"/>
    <w:rsid w:val="00041DE8"/>
    <w:rsid w:val="001A5D9E"/>
    <w:rsid w:val="001D5598"/>
    <w:rsid w:val="001E7C87"/>
    <w:rsid w:val="002304DF"/>
    <w:rsid w:val="00235914"/>
    <w:rsid w:val="00297958"/>
    <w:rsid w:val="00320E8F"/>
    <w:rsid w:val="003329DD"/>
    <w:rsid w:val="00382E68"/>
    <w:rsid w:val="00386E74"/>
    <w:rsid w:val="003B4F8B"/>
    <w:rsid w:val="003F1172"/>
    <w:rsid w:val="00400E3C"/>
    <w:rsid w:val="00403533"/>
    <w:rsid w:val="00422B90"/>
    <w:rsid w:val="004508D6"/>
    <w:rsid w:val="00465FF0"/>
    <w:rsid w:val="0049158B"/>
    <w:rsid w:val="004A1BFA"/>
    <w:rsid w:val="004B7242"/>
    <w:rsid w:val="004C2D0A"/>
    <w:rsid w:val="004F7A36"/>
    <w:rsid w:val="00584D8F"/>
    <w:rsid w:val="005C376E"/>
    <w:rsid w:val="00634D09"/>
    <w:rsid w:val="00645639"/>
    <w:rsid w:val="00680049"/>
    <w:rsid w:val="006959EC"/>
    <w:rsid w:val="006D0064"/>
    <w:rsid w:val="006D6A7B"/>
    <w:rsid w:val="006E560B"/>
    <w:rsid w:val="006E6D9A"/>
    <w:rsid w:val="00755CA4"/>
    <w:rsid w:val="00760B29"/>
    <w:rsid w:val="007642BD"/>
    <w:rsid w:val="00800572"/>
    <w:rsid w:val="008022EA"/>
    <w:rsid w:val="008061E7"/>
    <w:rsid w:val="00835ECF"/>
    <w:rsid w:val="008951FF"/>
    <w:rsid w:val="008A3C0F"/>
    <w:rsid w:val="008C718F"/>
    <w:rsid w:val="0092158D"/>
    <w:rsid w:val="0093196A"/>
    <w:rsid w:val="0094627A"/>
    <w:rsid w:val="009508E3"/>
    <w:rsid w:val="009B0A14"/>
    <w:rsid w:val="00A17BF4"/>
    <w:rsid w:val="00A31890"/>
    <w:rsid w:val="00A622FB"/>
    <w:rsid w:val="00A6598C"/>
    <w:rsid w:val="00A92038"/>
    <w:rsid w:val="00AD01B3"/>
    <w:rsid w:val="00AE46C3"/>
    <w:rsid w:val="00AE75B0"/>
    <w:rsid w:val="00B5781A"/>
    <w:rsid w:val="00B7537E"/>
    <w:rsid w:val="00B87FD2"/>
    <w:rsid w:val="00BC59CF"/>
    <w:rsid w:val="00BD7480"/>
    <w:rsid w:val="00BE0DEC"/>
    <w:rsid w:val="00C03A45"/>
    <w:rsid w:val="00C46EA2"/>
    <w:rsid w:val="00C50C5D"/>
    <w:rsid w:val="00C57E35"/>
    <w:rsid w:val="00C734FC"/>
    <w:rsid w:val="00CF0BF7"/>
    <w:rsid w:val="00DA028F"/>
    <w:rsid w:val="00DC38E4"/>
    <w:rsid w:val="00DD47E1"/>
    <w:rsid w:val="00E01D50"/>
    <w:rsid w:val="00E13A0D"/>
    <w:rsid w:val="00E82CDD"/>
    <w:rsid w:val="00E9284A"/>
    <w:rsid w:val="00EE149E"/>
    <w:rsid w:val="00F14B0E"/>
    <w:rsid w:val="00F56A3C"/>
    <w:rsid w:val="00F703F0"/>
    <w:rsid w:val="00F85E51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4F8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4F8B"/>
    <w:pPr>
      <w:widowControl w:val="0"/>
      <w:autoSpaceDE w:val="0"/>
      <w:autoSpaceDN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680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0049"/>
    <w:pPr>
      <w:ind w:left="720"/>
    </w:pPr>
  </w:style>
  <w:style w:type="paragraph" w:styleId="NoSpacing">
    <w:name w:val="No Spacing"/>
    <w:uiPriority w:val="99"/>
    <w:qFormat/>
    <w:rsid w:val="00EE149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36B591776EDD466D08354F36C6A581946D4518557CB464BC369BA881A2BAE81224CF8012CD14CDrDL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6</Pages>
  <Words>1686</Words>
  <Characters>9614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ZAGS AYAT&lt;fhfitdf</cp:lastModifiedBy>
  <cp:revision>13</cp:revision>
  <cp:lastPrinted>2016-02-18T09:03:00Z</cp:lastPrinted>
  <dcterms:created xsi:type="dcterms:W3CDTF">2016-02-15T10:34:00Z</dcterms:created>
  <dcterms:modified xsi:type="dcterms:W3CDTF">2016-04-06T03:27:00Z</dcterms:modified>
</cp:coreProperties>
</file>