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C" w:rsidRPr="00E07FFD" w:rsidRDefault="002C101C" w:rsidP="00A066FC">
      <w:pPr>
        <w:rPr>
          <w:sz w:val="26"/>
          <w:szCs w:val="26"/>
        </w:rPr>
      </w:pPr>
    </w:p>
    <w:p w:rsidR="002C101C" w:rsidRPr="00451F8A" w:rsidRDefault="002C101C" w:rsidP="00556E50">
      <w:pPr>
        <w:ind w:left="-142"/>
        <w:jc w:val="center"/>
        <w:rPr>
          <w:i/>
          <w:iCs/>
        </w:rPr>
      </w:pPr>
      <w:r w:rsidRPr="0032715E">
        <w:rPr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3.5pt;visibility:visible">
            <v:imagedata r:id="rId5" o:title=""/>
          </v:shape>
        </w:pict>
      </w:r>
    </w:p>
    <w:p w:rsidR="002C101C" w:rsidRPr="00451F8A" w:rsidRDefault="002C101C" w:rsidP="00556E50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СОВЕТ ДЕПУТАТОВ КАТЕНИНСКОГО </w:t>
      </w:r>
    </w:p>
    <w:p w:rsidR="002C101C" w:rsidRDefault="002C101C" w:rsidP="00556E50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СЕЛЬСКОГО ПОСЕЛЕНИЯ ВАРНЕНСКОГО РАЙОНА </w:t>
      </w:r>
    </w:p>
    <w:p w:rsidR="002C101C" w:rsidRPr="00451F8A" w:rsidRDefault="002C101C" w:rsidP="00556E50">
      <w:pPr>
        <w:ind w:left="-142"/>
        <w:jc w:val="center"/>
        <w:rPr>
          <w:b/>
          <w:bCs/>
        </w:rPr>
      </w:pPr>
      <w:r w:rsidRPr="00451F8A">
        <w:rPr>
          <w:b/>
          <w:bCs/>
        </w:rPr>
        <w:t>ЧЕЛЯБИНСКОЙ ОБЛАСТИ</w:t>
      </w:r>
    </w:p>
    <w:p w:rsidR="002C101C" w:rsidRPr="00E07FFD" w:rsidRDefault="002C101C" w:rsidP="00323E1E">
      <w:pPr>
        <w:jc w:val="center"/>
        <w:rPr>
          <w:sz w:val="26"/>
          <w:szCs w:val="26"/>
        </w:rPr>
      </w:pPr>
    </w:p>
    <w:p w:rsidR="002C101C" w:rsidRPr="00E07FFD" w:rsidRDefault="002C101C" w:rsidP="00323E1E">
      <w:pPr>
        <w:jc w:val="center"/>
        <w:rPr>
          <w:sz w:val="26"/>
          <w:szCs w:val="26"/>
        </w:rPr>
      </w:pPr>
    </w:p>
    <w:p w:rsidR="002C101C" w:rsidRPr="00E07FFD" w:rsidRDefault="002C101C" w:rsidP="00323E1E">
      <w:pPr>
        <w:jc w:val="center"/>
        <w:rPr>
          <w:sz w:val="26"/>
          <w:szCs w:val="26"/>
        </w:rPr>
      </w:pPr>
    </w:p>
    <w:p w:rsidR="002C101C" w:rsidRPr="00E07FFD" w:rsidRDefault="002C101C" w:rsidP="00323E1E">
      <w:pPr>
        <w:jc w:val="both"/>
        <w:rPr>
          <w:sz w:val="26"/>
          <w:szCs w:val="26"/>
        </w:rPr>
      </w:pPr>
    </w:p>
    <w:p w:rsidR="002C101C" w:rsidRPr="008F6B43" w:rsidRDefault="002C101C" w:rsidP="00323E1E">
      <w:pPr>
        <w:pStyle w:val="Heading1"/>
        <w:ind w:left="708" w:hanging="708"/>
        <w:jc w:val="center"/>
      </w:pPr>
    </w:p>
    <w:p w:rsidR="002C101C" w:rsidRPr="008F6B43" w:rsidRDefault="002C101C" w:rsidP="00323E1E">
      <w:pPr>
        <w:pStyle w:val="Heading1"/>
        <w:jc w:val="center"/>
      </w:pPr>
      <w:r w:rsidRPr="008F6B43">
        <w:t>РЕШЕНИЕ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24 </w:t>
      </w:r>
      <w:r w:rsidRPr="008F6B43">
        <w:rPr>
          <w:b/>
          <w:bCs/>
          <w:sz w:val="28"/>
          <w:szCs w:val="28"/>
        </w:rPr>
        <w:t xml:space="preserve">ноября 2015 года                         </w:t>
      </w:r>
    </w:p>
    <w:p w:rsidR="002C101C" w:rsidRPr="008F6B43" w:rsidRDefault="002C101C" w:rsidP="00323E1E">
      <w:pPr>
        <w:rPr>
          <w:sz w:val="28"/>
          <w:szCs w:val="28"/>
        </w:rPr>
      </w:pPr>
      <w:r>
        <w:rPr>
          <w:sz w:val="28"/>
          <w:szCs w:val="28"/>
        </w:rPr>
        <w:t>с. Катенино</w:t>
      </w:r>
      <w:r w:rsidRPr="008F6B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№  10</w:t>
      </w:r>
    </w:p>
    <w:p w:rsidR="002C101C" w:rsidRPr="008F6B43" w:rsidRDefault="002C101C" w:rsidP="00323E1E">
      <w:pPr>
        <w:rPr>
          <w:sz w:val="28"/>
          <w:szCs w:val="28"/>
        </w:rPr>
      </w:pP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должность главы Катенинского</w:t>
      </w:r>
      <w:r w:rsidRPr="008F6B43">
        <w:rPr>
          <w:b/>
          <w:bCs/>
          <w:sz w:val="28"/>
          <w:szCs w:val="28"/>
        </w:rPr>
        <w:t xml:space="preserve"> сельского поселения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2C101C" w:rsidRPr="008F6B43" w:rsidRDefault="002C101C" w:rsidP="00323E1E">
      <w:pPr>
        <w:rPr>
          <w:b/>
          <w:bCs/>
          <w:sz w:val="28"/>
          <w:szCs w:val="28"/>
        </w:rPr>
      </w:pPr>
    </w:p>
    <w:p w:rsidR="002C101C" w:rsidRPr="008F6B43" w:rsidRDefault="002C101C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r w:rsidRPr="008F6B43">
        <w:rPr>
          <w:sz w:val="28"/>
          <w:szCs w:val="28"/>
        </w:rPr>
        <w:t>В соответствии с Федеральным законом от 06.10.2003г. № 131-ФЗ</w:t>
      </w:r>
      <w:r>
        <w:rPr>
          <w:sz w:val="28"/>
          <w:szCs w:val="28"/>
        </w:rPr>
        <w:t xml:space="preserve">    </w:t>
      </w:r>
      <w:r w:rsidRPr="008F6B43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«О некоторых вопросах правового  регулирования организации местного самоуправления в Челябинско</w:t>
      </w:r>
      <w:r>
        <w:rPr>
          <w:sz w:val="28"/>
          <w:szCs w:val="28"/>
        </w:rPr>
        <w:t>й области», Уставом Катенинского</w:t>
      </w:r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</w:t>
      </w:r>
      <w:r>
        <w:rPr>
          <w:sz w:val="28"/>
          <w:szCs w:val="28"/>
        </w:rPr>
        <w:t>ур на должность главы Катенинского</w:t>
      </w:r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</w:t>
      </w:r>
      <w:r>
        <w:rPr>
          <w:sz w:val="28"/>
          <w:szCs w:val="28"/>
        </w:rPr>
        <w:t xml:space="preserve">ием Совета депутатов </w:t>
      </w:r>
      <w:r w:rsidRPr="008F6B43">
        <w:rPr>
          <w:sz w:val="28"/>
          <w:szCs w:val="28"/>
        </w:rPr>
        <w:t xml:space="preserve"> </w:t>
      </w:r>
      <w:r>
        <w:rPr>
          <w:sz w:val="28"/>
          <w:szCs w:val="28"/>
        </w:rPr>
        <w:t>Катенинского</w:t>
      </w:r>
      <w:r w:rsidRPr="008F6B43">
        <w:rPr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от 02 сентября 2015 года</w:t>
      </w:r>
      <w:r w:rsidRPr="008F6B4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31</w:t>
      </w:r>
      <w:r w:rsidRPr="008F6B43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Катенинского</w:t>
      </w:r>
      <w:r w:rsidRPr="008F6B43">
        <w:rPr>
          <w:sz w:val="28"/>
          <w:szCs w:val="28"/>
        </w:rPr>
        <w:t xml:space="preserve"> сельского поселения </w:t>
      </w:r>
    </w:p>
    <w:p w:rsidR="002C101C" w:rsidRPr="008F6B43" w:rsidRDefault="002C101C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2C101C" w:rsidRPr="008F6B4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>по отбору кандидатур н</w:t>
      </w:r>
      <w:r>
        <w:rPr>
          <w:color w:val="000000"/>
          <w:sz w:val="28"/>
          <w:szCs w:val="28"/>
        </w:rPr>
        <w:t xml:space="preserve">а должность главы </w:t>
      </w:r>
      <w:r>
        <w:rPr>
          <w:sz w:val="28"/>
          <w:szCs w:val="28"/>
        </w:rPr>
        <w:t>Катенинского</w:t>
      </w:r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</w:t>
      </w:r>
      <w:r>
        <w:rPr>
          <w:color w:val="000000"/>
          <w:sz w:val="28"/>
          <w:szCs w:val="28"/>
        </w:rPr>
        <w:t xml:space="preserve">на должность главы </w:t>
      </w:r>
      <w:r>
        <w:rPr>
          <w:sz w:val="28"/>
          <w:szCs w:val="28"/>
        </w:rPr>
        <w:t>Катенинского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22 января  2016 года</w:t>
      </w:r>
      <w:r>
        <w:rPr>
          <w:color w:val="000000"/>
          <w:sz w:val="28"/>
          <w:szCs w:val="28"/>
        </w:rPr>
        <w:t xml:space="preserve"> в 10 </w:t>
      </w:r>
      <w:r w:rsidRPr="008F6B43">
        <w:rPr>
          <w:color w:val="000000"/>
          <w:sz w:val="28"/>
          <w:szCs w:val="28"/>
        </w:rPr>
        <w:t>часов в здании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Катенинского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расположенном по адресу: с. Катенино, ул. Школьная, 23,  кабинет главы поселения</w:t>
      </w:r>
      <w:r w:rsidRPr="008F6B43">
        <w:rPr>
          <w:color w:val="000000"/>
          <w:sz w:val="28"/>
          <w:szCs w:val="28"/>
        </w:rPr>
        <w:t>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>
        <w:rPr>
          <w:sz w:val="28"/>
          <w:szCs w:val="28"/>
        </w:rPr>
        <w:t>Катенинского</w:t>
      </w:r>
      <w:r w:rsidRPr="008F6B4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осуществляется в течение пятнадцати</w:t>
      </w:r>
      <w:r w:rsidRPr="008F6B43">
        <w:rPr>
          <w:color w:val="000000"/>
          <w:sz w:val="28"/>
          <w:szCs w:val="28"/>
        </w:rPr>
        <w:t xml:space="preserve">  календарных дней со дня вступлен</w:t>
      </w:r>
      <w:r>
        <w:rPr>
          <w:color w:val="000000"/>
          <w:sz w:val="28"/>
          <w:szCs w:val="28"/>
        </w:rPr>
        <w:t xml:space="preserve">ия в силу настоящего Решения - </w:t>
      </w:r>
      <w:r w:rsidRPr="008F6B43">
        <w:rPr>
          <w:color w:val="000000"/>
          <w:sz w:val="28"/>
          <w:szCs w:val="28"/>
        </w:rPr>
        <w:t>с 30 ноября 2015 года по 1</w:t>
      </w:r>
      <w:r>
        <w:rPr>
          <w:color w:val="000000"/>
          <w:sz w:val="28"/>
          <w:szCs w:val="28"/>
        </w:rPr>
        <w:t xml:space="preserve">4 декабря 2015 года  </w:t>
      </w:r>
      <w:r w:rsidRPr="008F6B43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с. Катенино, ул. Школьная, 23, кабинет специалиста Катенинского сельского поселения.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2C101C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Катенинского 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Pr="00D22720">
        <w:rPr>
          <w:b/>
          <w:bCs/>
          <w:color w:val="000000"/>
          <w:sz w:val="28"/>
          <w:szCs w:val="28"/>
        </w:rPr>
        <w:t>15 декабря  2015 года по  12 января  2016 года</w:t>
      </w:r>
      <w:r w:rsidRPr="008F6B43">
        <w:rPr>
          <w:color w:val="000000"/>
          <w:sz w:val="28"/>
          <w:szCs w:val="28"/>
        </w:rPr>
        <w:t xml:space="preserve">. </w:t>
      </w:r>
    </w:p>
    <w:p w:rsidR="002C101C" w:rsidRPr="00735F9A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Назначить предварительное заседание конкурсной комиссии на</w:t>
      </w:r>
      <w:r w:rsidRPr="00735F9A">
        <w:rPr>
          <w:b/>
          <w:bCs/>
          <w:color w:val="000000"/>
          <w:sz w:val="28"/>
          <w:szCs w:val="28"/>
        </w:rPr>
        <w:t xml:space="preserve"> 13 января 2016 года</w:t>
      </w:r>
      <w:r>
        <w:rPr>
          <w:b/>
          <w:bCs/>
          <w:color w:val="000000"/>
          <w:sz w:val="28"/>
          <w:szCs w:val="28"/>
        </w:rPr>
        <w:t>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r>
        <w:rPr>
          <w:color w:val="000000"/>
          <w:sz w:val="28"/>
          <w:szCs w:val="28"/>
        </w:rPr>
        <w:t>Катенинского</w:t>
      </w:r>
      <w:r w:rsidRPr="008F6B4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Козленко Игоря Ивановича</w:t>
      </w:r>
      <w:r w:rsidRPr="008F6B43">
        <w:rPr>
          <w:color w:val="000000"/>
          <w:sz w:val="28"/>
          <w:szCs w:val="28"/>
        </w:rPr>
        <w:t>.</w:t>
      </w:r>
    </w:p>
    <w:p w:rsidR="002C101C" w:rsidRPr="008F6B4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Варненского му</w:t>
      </w:r>
      <w:r>
        <w:rPr>
          <w:color w:val="000000"/>
          <w:sz w:val="28"/>
          <w:szCs w:val="28"/>
        </w:rPr>
        <w:t>ниципального района и Катенинского</w:t>
      </w:r>
      <w:r w:rsidRPr="008F6B43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C101C" w:rsidRDefault="002C101C" w:rsidP="00BE36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2C101C" w:rsidRPr="008F6B43" w:rsidRDefault="002C101C" w:rsidP="00BE36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  <w:r w:rsidRPr="0048613F">
        <w:rPr>
          <w:b/>
          <w:bCs/>
          <w:color w:val="000000"/>
          <w:sz w:val="28"/>
          <w:szCs w:val="28"/>
        </w:rPr>
        <w:t>Катенинского</w:t>
      </w:r>
      <w:r w:rsidRPr="0048613F"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 xml:space="preserve">сельского поселения                 </w:t>
      </w:r>
      <w:r>
        <w:rPr>
          <w:b/>
          <w:bCs/>
          <w:sz w:val="28"/>
          <w:szCs w:val="28"/>
        </w:rPr>
        <w:t xml:space="preserve">                          И.И. Козленко</w:t>
      </w: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8F6B4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E07FFD" w:rsidRDefault="002C101C" w:rsidP="00323E1E">
      <w:pPr>
        <w:jc w:val="both"/>
        <w:rPr>
          <w:b/>
          <w:bCs/>
          <w:sz w:val="26"/>
          <w:szCs w:val="26"/>
        </w:rPr>
      </w:pPr>
    </w:p>
    <w:p w:rsidR="002C101C" w:rsidRPr="00694B8F" w:rsidRDefault="002C101C" w:rsidP="00BE3671">
      <w:pPr>
        <w:ind w:left="5580"/>
        <w:rPr>
          <w:sz w:val="22"/>
          <w:szCs w:val="22"/>
        </w:rPr>
      </w:pPr>
      <w:r w:rsidRPr="00694B8F">
        <w:rPr>
          <w:sz w:val="22"/>
          <w:szCs w:val="22"/>
        </w:rPr>
        <w:t xml:space="preserve">Приложение </w:t>
      </w:r>
    </w:p>
    <w:p w:rsidR="002C101C" w:rsidRPr="00694B8F" w:rsidRDefault="002C101C" w:rsidP="00BE3671">
      <w:pPr>
        <w:ind w:left="5580"/>
        <w:rPr>
          <w:sz w:val="22"/>
          <w:szCs w:val="22"/>
        </w:rPr>
      </w:pPr>
      <w:r w:rsidRPr="00694B8F">
        <w:rPr>
          <w:sz w:val="22"/>
          <w:szCs w:val="22"/>
        </w:rPr>
        <w:t xml:space="preserve">к Решению Совета  депутатов </w:t>
      </w:r>
    </w:p>
    <w:p w:rsidR="002C101C" w:rsidRPr="00694B8F" w:rsidRDefault="002C101C" w:rsidP="00BE3671">
      <w:pPr>
        <w:ind w:left="5580"/>
        <w:rPr>
          <w:sz w:val="22"/>
          <w:szCs w:val="22"/>
        </w:rPr>
      </w:pPr>
      <w:r w:rsidRPr="00694B8F">
        <w:rPr>
          <w:color w:val="000000"/>
          <w:sz w:val="22"/>
          <w:szCs w:val="22"/>
        </w:rPr>
        <w:t>Катенинского</w:t>
      </w:r>
      <w:r w:rsidRPr="00694B8F">
        <w:rPr>
          <w:sz w:val="22"/>
          <w:szCs w:val="22"/>
        </w:rPr>
        <w:t xml:space="preserve"> сельского поселения</w:t>
      </w:r>
    </w:p>
    <w:p w:rsidR="002C101C" w:rsidRPr="00694B8F" w:rsidRDefault="002C101C" w:rsidP="00BE3671">
      <w:pPr>
        <w:ind w:left="5580"/>
        <w:rPr>
          <w:b/>
          <w:bCs/>
          <w:sz w:val="22"/>
          <w:szCs w:val="22"/>
        </w:rPr>
      </w:pPr>
      <w:r w:rsidRPr="00694B8F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 xml:space="preserve">24 </w:t>
      </w:r>
      <w:r w:rsidRPr="00694B8F">
        <w:rPr>
          <w:b/>
          <w:bCs/>
          <w:sz w:val="22"/>
          <w:szCs w:val="22"/>
        </w:rPr>
        <w:t>ноября  2015 года № 9</w:t>
      </w:r>
    </w:p>
    <w:p w:rsidR="002C101C" w:rsidRPr="00D4050A" w:rsidRDefault="002C101C" w:rsidP="00634C2A">
      <w:pPr>
        <w:jc w:val="right"/>
        <w:rPr>
          <w:b/>
          <w:bCs/>
          <w:sz w:val="26"/>
          <w:szCs w:val="26"/>
        </w:rPr>
      </w:pPr>
    </w:p>
    <w:p w:rsidR="002C101C" w:rsidRDefault="002C101C" w:rsidP="00634C2A">
      <w:pPr>
        <w:jc w:val="right"/>
        <w:rPr>
          <w:sz w:val="26"/>
          <w:szCs w:val="26"/>
        </w:rPr>
      </w:pPr>
    </w:p>
    <w:p w:rsidR="002C101C" w:rsidRPr="007D364B" w:rsidRDefault="002C101C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2C101C" w:rsidRDefault="002C101C" w:rsidP="00634C2A">
      <w:pPr>
        <w:jc w:val="both"/>
        <w:rPr>
          <w:b/>
          <w:bCs/>
          <w:sz w:val="28"/>
          <w:szCs w:val="28"/>
        </w:rPr>
      </w:pPr>
    </w:p>
    <w:p w:rsidR="002C101C" w:rsidRPr="00982F0B" w:rsidRDefault="002C101C" w:rsidP="00BE3671">
      <w:pPr>
        <w:ind w:firstLine="720"/>
        <w:jc w:val="both"/>
        <w:rPr>
          <w:sz w:val="28"/>
          <w:szCs w:val="28"/>
        </w:rPr>
      </w:pP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2C101C" w:rsidRPr="00982F0B" w:rsidRDefault="002C101C" w:rsidP="00BE3671">
      <w:pPr>
        <w:ind w:firstLine="720"/>
        <w:jc w:val="both"/>
        <w:rPr>
          <w:sz w:val="28"/>
          <w:szCs w:val="28"/>
        </w:rPr>
      </w:pP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</w:t>
      </w:r>
      <w:r>
        <w:rPr>
          <w:sz w:val="28"/>
          <w:szCs w:val="28"/>
        </w:rPr>
        <w:t xml:space="preserve">у кандидатур на должность главы: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bCs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2C101C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>
        <w:rPr>
          <w:sz w:val="28"/>
          <w:szCs w:val="28"/>
        </w:rPr>
        <w:t>с 09</w:t>
      </w:r>
      <w:r w:rsidRPr="00982F0B">
        <w:rPr>
          <w:sz w:val="28"/>
          <w:szCs w:val="28"/>
        </w:rPr>
        <w:t>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2C101C" w:rsidRPr="00982F0B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>
        <w:rPr>
          <w:sz w:val="28"/>
          <w:szCs w:val="28"/>
        </w:rPr>
        <w:t xml:space="preserve"> Катенино</w:t>
      </w:r>
      <w:r w:rsidRPr="00982F0B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специалиста администрации</w:t>
      </w:r>
    </w:p>
    <w:p w:rsidR="002C101C" w:rsidRDefault="002C101C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 xml:space="preserve">31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_</w:t>
      </w:r>
      <w:r w:rsidRPr="00694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спецвыпуске «Деловой пакет» газеты «Советское село» №  35-1  от 05 сентября 2015 года и размещены на официальных  сайтах  администраций  Варненского муниципального района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в сети Интернет).</w:t>
      </w:r>
    </w:p>
    <w:p w:rsidR="002C101C" w:rsidRDefault="002C101C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r>
        <w:rPr>
          <w:color w:val="000000"/>
          <w:sz w:val="28"/>
          <w:szCs w:val="28"/>
        </w:rPr>
        <w:t>Катенинского</w:t>
      </w:r>
      <w:r>
        <w:rPr>
          <w:sz w:val="28"/>
          <w:szCs w:val="28"/>
        </w:rPr>
        <w:t xml:space="preserve"> сельского поселения  можно получить по адресу: </w:t>
      </w:r>
      <w:r w:rsidRPr="00982F0B">
        <w:rPr>
          <w:sz w:val="28"/>
          <w:szCs w:val="28"/>
        </w:rPr>
        <w:t>с.</w:t>
      </w:r>
      <w:r>
        <w:rPr>
          <w:sz w:val="28"/>
          <w:szCs w:val="28"/>
        </w:rPr>
        <w:t xml:space="preserve"> Катенино</w:t>
      </w:r>
      <w:r w:rsidRPr="00982F0B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23, администрация Катенинского сельского поселения, по телефону (8-351-42) 3-04-95.</w:t>
      </w: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634C2A">
      <w:pPr>
        <w:jc w:val="both"/>
        <w:rPr>
          <w:sz w:val="28"/>
          <w:szCs w:val="28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Pr="00E07FFD" w:rsidRDefault="002C101C" w:rsidP="00694B8F">
      <w:pPr>
        <w:jc w:val="right"/>
        <w:rPr>
          <w:sz w:val="26"/>
          <w:szCs w:val="26"/>
        </w:rPr>
      </w:pPr>
    </w:p>
    <w:p w:rsidR="002C101C" w:rsidRPr="00451F8A" w:rsidRDefault="002C101C" w:rsidP="00694B8F">
      <w:pPr>
        <w:ind w:left="-142"/>
        <w:jc w:val="center"/>
        <w:rPr>
          <w:i/>
          <w:iCs/>
        </w:rPr>
      </w:pPr>
      <w:r w:rsidRPr="0032715E">
        <w:rPr>
          <w:i/>
          <w:iCs/>
          <w:noProof/>
        </w:rPr>
        <w:pict>
          <v:shape id="_x0000_i1026" type="#_x0000_t75" style="width:59.25pt;height:73.5pt;visibility:visible">
            <v:imagedata r:id="rId5" o:title=""/>
          </v:shape>
        </w:pict>
      </w:r>
    </w:p>
    <w:p w:rsidR="002C101C" w:rsidRPr="00451F8A" w:rsidRDefault="002C101C" w:rsidP="00694B8F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СОВЕТ ДЕПУТАТОВ КАТЕНИНСКОГО </w:t>
      </w:r>
    </w:p>
    <w:p w:rsidR="002C101C" w:rsidRDefault="002C101C" w:rsidP="00694B8F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СЕЛЬСКОГО ПОСЕЛЕНИЯ ВАРНЕНСКОГО РАЙОНА </w:t>
      </w:r>
    </w:p>
    <w:p w:rsidR="002C101C" w:rsidRPr="00451F8A" w:rsidRDefault="002C101C" w:rsidP="00694B8F">
      <w:pPr>
        <w:ind w:left="-142"/>
        <w:jc w:val="center"/>
        <w:rPr>
          <w:b/>
          <w:bCs/>
        </w:rPr>
      </w:pPr>
      <w:r w:rsidRPr="00451F8A">
        <w:rPr>
          <w:b/>
          <w:bCs/>
        </w:rPr>
        <w:t>ЧЕЛЯБИНСКОЙ ОБЛАСТИ</w:t>
      </w:r>
    </w:p>
    <w:p w:rsidR="002C101C" w:rsidRPr="00E07FFD" w:rsidRDefault="002C101C" w:rsidP="00694B8F">
      <w:pPr>
        <w:jc w:val="center"/>
        <w:rPr>
          <w:sz w:val="26"/>
          <w:szCs w:val="26"/>
        </w:rPr>
      </w:pPr>
    </w:p>
    <w:p w:rsidR="002C101C" w:rsidRDefault="002C101C" w:rsidP="004542E7">
      <w:pPr>
        <w:rPr>
          <w:sz w:val="20"/>
          <w:szCs w:val="20"/>
        </w:rPr>
      </w:pPr>
    </w:p>
    <w:p w:rsidR="002C101C" w:rsidRDefault="002C101C" w:rsidP="004D527F">
      <w:pPr>
        <w:jc w:val="center"/>
        <w:rPr>
          <w:sz w:val="20"/>
          <w:szCs w:val="20"/>
        </w:rPr>
      </w:pPr>
    </w:p>
    <w:p w:rsidR="002C101C" w:rsidRPr="00834CB9" w:rsidRDefault="002C101C" w:rsidP="004D527F">
      <w:pPr>
        <w:pStyle w:val="Heading1"/>
        <w:jc w:val="center"/>
      </w:pPr>
      <w:r w:rsidRPr="00834CB9">
        <w:t>РЕШЕНИЕ</w:t>
      </w:r>
    </w:p>
    <w:p w:rsidR="002C101C" w:rsidRDefault="002C101C" w:rsidP="004D527F">
      <w:pPr>
        <w:jc w:val="center"/>
      </w:pPr>
    </w:p>
    <w:p w:rsidR="002C101C" w:rsidRPr="00E07FFD" w:rsidRDefault="002C101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 </w:t>
      </w:r>
      <w:r w:rsidRPr="004542E7">
        <w:rPr>
          <w:sz w:val="26"/>
          <w:szCs w:val="26"/>
        </w:rPr>
        <w:t>24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2C101C" w:rsidRPr="00E07FFD" w:rsidRDefault="002C101C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с.</w:t>
      </w:r>
      <w:r>
        <w:rPr>
          <w:sz w:val="26"/>
          <w:szCs w:val="26"/>
        </w:rPr>
        <w:t xml:space="preserve"> Катенино</w:t>
      </w:r>
      <w:r w:rsidRPr="00E07F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11</w:t>
      </w:r>
    </w:p>
    <w:p w:rsidR="002C101C" w:rsidRPr="00E07FFD" w:rsidRDefault="002C101C" w:rsidP="004D527F">
      <w:pPr>
        <w:rPr>
          <w:sz w:val="26"/>
          <w:szCs w:val="26"/>
        </w:rPr>
      </w:pPr>
    </w:p>
    <w:p w:rsidR="002C101C" w:rsidRPr="00E07FFD" w:rsidRDefault="002C101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r w:rsidRPr="004542E7">
        <w:rPr>
          <w:b/>
          <w:bCs/>
          <w:color w:val="000000"/>
          <w:sz w:val="26"/>
          <w:szCs w:val="26"/>
        </w:rPr>
        <w:t>Катенинского</w:t>
      </w:r>
      <w:r w:rsidRPr="004542E7">
        <w:rPr>
          <w:b/>
          <w:bCs/>
          <w:sz w:val="26"/>
          <w:szCs w:val="26"/>
        </w:rPr>
        <w:t xml:space="preserve"> сельского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 xml:space="preserve">поселения Варненского муниципального района Челябинской 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 xml:space="preserve">области от Совета депутатов </w:t>
      </w:r>
      <w:r w:rsidRPr="004542E7">
        <w:rPr>
          <w:b/>
          <w:bCs/>
          <w:color w:val="000000"/>
          <w:sz w:val="26"/>
          <w:szCs w:val="26"/>
        </w:rPr>
        <w:t>Катенинского</w:t>
      </w:r>
      <w:r w:rsidRPr="004542E7">
        <w:rPr>
          <w:b/>
          <w:bCs/>
          <w:sz w:val="26"/>
          <w:szCs w:val="26"/>
        </w:rPr>
        <w:t xml:space="preserve"> сельского поселения</w:t>
      </w:r>
    </w:p>
    <w:p w:rsidR="002C101C" w:rsidRPr="004542E7" w:rsidRDefault="002C101C" w:rsidP="004D527F">
      <w:pPr>
        <w:rPr>
          <w:b/>
          <w:bCs/>
          <w:sz w:val="26"/>
          <w:szCs w:val="26"/>
        </w:rPr>
      </w:pPr>
      <w:r w:rsidRPr="004542E7">
        <w:rPr>
          <w:b/>
          <w:bCs/>
          <w:sz w:val="26"/>
          <w:szCs w:val="26"/>
        </w:rPr>
        <w:t>Варненского муниципального района пятого созыва</w:t>
      </w:r>
    </w:p>
    <w:p w:rsidR="002C101C" w:rsidRPr="00E07FFD" w:rsidRDefault="002C101C" w:rsidP="004D527F">
      <w:pPr>
        <w:rPr>
          <w:b/>
          <w:bCs/>
          <w:sz w:val="26"/>
          <w:szCs w:val="26"/>
        </w:rPr>
      </w:pPr>
    </w:p>
    <w:p w:rsidR="002C101C" w:rsidRPr="00E07FFD" w:rsidRDefault="002C101C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</w:t>
      </w:r>
      <w:r w:rsidRPr="004542E7">
        <w:rPr>
          <w:sz w:val="26"/>
          <w:szCs w:val="26"/>
        </w:rPr>
        <w:t xml:space="preserve">изации местного самоуправления в Челябинской области», Уставом </w:t>
      </w:r>
      <w:r w:rsidRPr="004542E7">
        <w:rPr>
          <w:color w:val="000000"/>
          <w:sz w:val="26"/>
          <w:szCs w:val="26"/>
        </w:rPr>
        <w:t>Катенинского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>, Положением о порядке проведения конкурса по отбору кандидатур на должность главы</w:t>
      </w:r>
      <w:r w:rsidRPr="00694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Катенинского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 xml:space="preserve">Варненского муниципального района Челябинской области, утвержденным Решением </w:t>
      </w:r>
      <w:r>
        <w:rPr>
          <w:sz w:val="26"/>
          <w:szCs w:val="26"/>
        </w:rPr>
        <w:t xml:space="preserve">Совета депутатов </w:t>
      </w:r>
      <w:r>
        <w:rPr>
          <w:color w:val="000000"/>
          <w:sz w:val="28"/>
          <w:szCs w:val="28"/>
        </w:rPr>
        <w:t>Катенинского</w:t>
      </w:r>
      <w:r>
        <w:rPr>
          <w:sz w:val="26"/>
          <w:szCs w:val="26"/>
        </w:rPr>
        <w:t xml:space="preserve">  сельского поселения </w:t>
      </w:r>
      <w:r w:rsidRPr="00E07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542E7">
        <w:rPr>
          <w:sz w:val="26"/>
          <w:szCs w:val="26"/>
        </w:rPr>
        <w:t>от  02 сентября  2015 года  № 31,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 w:rsidRPr="004542E7">
        <w:rPr>
          <w:color w:val="000000"/>
          <w:sz w:val="26"/>
          <w:szCs w:val="26"/>
        </w:rPr>
        <w:t>Катенинского</w:t>
      </w:r>
      <w:r>
        <w:rPr>
          <w:sz w:val="26"/>
          <w:szCs w:val="26"/>
        </w:rPr>
        <w:t xml:space="preserve"> сельского поселения </w:t>
      </w:r>
    </w:p>
    <w:p w:rsidR="002C101C" w:rsidRPr="00E07FFD" w:rsidRDefault="002C101C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2C101C" w:rsidRPr="00E07FFD" w:rsidRDefault="002C101C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2C101C" w:rsidRPr="00E07FFD" w:rsidRDefault="002C101C" w:rsidP="004D527F">
      <w:pPr>
        <w:jc w:val="center"/>
        <w:rPr>
          <w:b/>
          <w:bCs/>
          <w:sz w:val="26"/>
          <w:szCs w:val="26"/>
        </w:rPr>
      </w:pPr>
    </w:p>
    <w:p w:rsidR="002C101C" w:rsidRPr="00E07FFD" w:rsidRDefault="002C101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r w:rsidRPr="004542E7">
        <w:rPr>
          <w:color w:val="000000"/>
          <w:sz w:val="26"/>
          <w:szCs w:val="26"/>
        </w:rPr>
        <w:t>Катенинского</w:t>
      </w:r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>по отбору кандидатур на должность главы</w:t>
      </w:r>
      <w:r w:rsidRPr="00E07FFD">
        <w:rPr>
          <w:sz w:val="26"/>
          <w:szCs w:val="26"/>
        </w:rPr>
        <w:t xml:space="preserve"> </w:t>
      </w:r>
      <w:r w:rsidRPr="004542E7">
        <w:rPr>
          <w:color w:val="000000"/>
          <w:sz w:val="26"/>
          <w:szCs w:val="26"/>
        </w:rPr>
        <w:t>Катенинского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2C101C" w:rsidRPr="00E07FFD" w:rsidRDefault="002C101C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2C101C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Pr="001D1818">
        <w:rPr>
          <w:sz w:val="26"/>
          <w:szCs w:val="26"/>
        </w:rPr>
        <w:t>Даньшина Галина Алексеевна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>
        <w:rPr>
          <w:sz w:val="26"/>
          <w:szCs w:val="26"/>
        </w:rPr>
        <w:t>5</w:t>
      </w:r>
    </w:p>
    <w:p w:rsidR="002C101C" w:rsidRPr="00E07FFD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1D1818">
        <w:rPr>
          <w:sz w:val="26"/>
          <w:szCs w:val="26"/>
        </w:rPr>
        <w:t>Черепухин Николай Александрович</w:t>
      </w:r>
      <w:r w:rsidRPr="00E07FFD">
        <w:rPr>
          <w:sz w:val="26"/>
          <w:szCs w:val="26"/>
        </w:rPr>
        <w:t xml:space="preserve">, депутат от   избирательного округа № </w:t>
      </w:r>
      <w:r>
        <w:rPr>
          <w:sz w:val="26"/>
          <w:szCs w:val="26"/>
        </w:rPr>
        <w:t>7</w:t>
      </w:r>
    </w:p>
    <w:p w:rsidR="002C101C" w:rsidRDefault="002C101C" w:rsidP="001D1818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1D1818">
        <w:rPr>
          <w:sz w:val="26"/>
          <w:szCs w:val="26"/>
        </w:rPr>
        <w:t>Полинова Татьяна Владимировна</w:t>
      </w:r>
      <w:r w:rsidRPr="00E07FFD">
        <w:rPr>
          <w:sz w:val="26"/>
          <w:szCs w:val="26"/>
        </w:rPr>
        <w:t xml:space="preserve">, депутат от  избирательного округа № </w:t>
      </w:r>
      <w:r>
        <w:rPr>
          <w:sz w:val="26"/>
          <w:szCs w:val="26"/>
        </w:rPr>
        <w:t xml:space="preserve"> 11</w:t>
      </w:r>
    </w:p>
    <w:p w:rsidR="002C101C" w:rsidRPr="00E07FFD" w:rsidRDefault="002C101C" w:rsidP="004D527F">
      <w:pPr>
        <w:jc w:val="both"/>
        <w:rPr>
          <w:sz w:val="26"/>
          <w:szCs w:val="26"/>
        </w:rPr>
      </w:pPr>
    </w:p>
    <w:p w:rsidR="002C101C" w:rsidRPr="00E07FFD" w:rsidRDefault="002C101C" w:rsidP="004D527F">
      <w:pPr>
        <w:jc w:val="both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2C101C" w:rsidRPr="00E07FFD" w:rsidRDefault="002C101C" w:rsidP="004542E7">
      <w:pPr>
        <w:rPr>
          <w:b/>
          <w:bCs/>
          <w:sz w:val="26"/>
          <w:szCs w:val="26"/>
        </w:rPr>
      </w:pPr>
      <w:r w:rsidRPr="004542E7">
        <w:rPr>
          <w:b/>
          <w:bCs/>
          <w:color w:val="000000"/>
          <w:sz w:val="26"/>
          <w:szCs w:val="26"/>
        </w:rPr>
        <w:t>Катенинского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сельского поселения</w:t>
      </w:r>
      <w:r w:rsidRPr="00E07FFD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                           И.И. Козленко</w:t>
      </w:r>
      <w:r w:rsidRPr="00E07FFD">
        <w:rPr>
          <w:b/>
          <w:bCs/>
          <w:sz w:val="26"/>
          <w:szCs w:val="26"/>
        </w:rPr>
        <w:t xml:space="preserve">                 </w:t>
      </w:r>
    </w:p>
    <w:p w:rsidR="002C101C" w:rsidRPr="00E07FFD" w:rsidRDefault="002C101C" w:rsidP="00323E1E">
      <w:pPr>
        <w:jc w:val="both"/>
        <w:rPr>
          <w:b/>
          <w:bCs/>
          <w:sz w:val="26"/>
          <w:szCs w:val="26"/>
        </w:rPr>
      </w:pPr>
    </w:p>
    <w:p w:rsidR="002C101C" w:rsidRPr="00E07FFD" w:rsidRDefault="002C101C" w:rsidP="00323E1E">
      <w:pPr>
        <w:jc w:val="both"/>
        <w:rPr>
          <w:b/>
          <w:bCs/>
          <w:sz w:val="26"/>
          <w:szCs w:val="26"/>
        </w:rPr>
      </w:pPr>
    </w:p>
    <w:p w:rsidR="002C101C" w:rsidRPr="00E07FFD" w:rsidRDefault="002C101C" w:rsidP="004542E7">
      <w:pPr>
        <w:jc w:val="right"/>
        <w:rPr>
          <w:sz w:val="26"/>
          <w:szCs w:val="26"/>
        </w:rPr>
      </w:pPr>
    </w:p>
    <w:p w:rsidR="002C101C" w:rsidRPr="00451F8A" w:rsidRDefault="002C101C" w:rsidP="004542E7">
      <w:pPr>
        <w:ind w:left="-142"/>
        <w:jc w:val="center"/>
        <w:rPr>
          <w:i/>
          <w:iCs/>
        </w:rPr>
      </w:pPr>
      <w:r w:rsidRPr="0032715E">
        <w:rPr>
          <w:i/>
          <w:iCs/>
          <w:noProof/>
        </w:rPr>
        <w:pict>
          <v:shape id="_x0000_i1027" type="#_x0000_t75" style="width:59.25pt;height:73.5pt;visibility:visible">
            <v:imagedata r:id="rId5" o:title=""/>
          </v:shape>
        </w:pict>
      </w:r>
    </w:p>
    <w:p w:rsidR="002C101C" w:rsidRPr="00451F8A" w:rsidRDefault="002C101C" w:rsidP="004542E7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СОВЕТ ДЕПУТАТОВ КАТЕНИНСКОГО </w:t>
      </w:r>
    </w:p>
    <w:p w:rsidR="002C101C" w:rsidRDefault="002C101C" w:rsidP="004542E7">
      <w:pPr>
        <w:ind w:left="-142"/>
        <w:jc w:val="center"/>
        <w:rPr>
          <w:b/>
          <w:bCs/>
        </w:rPr>
      </w:pPr>
      <w:r w:rsidRPr="00451F8A">
        <w:rPr>
          <w:b/>
          <w:bCs/>
        </w:rPr>
        <w:t xml:space="preserve">СЕЛЬСКОГО ПОСЕЛЕНИЯ ВАРНЕНСКОГО РАЙОНА </w:t>
      </w:r>
    </w:p>
    <w:p w:rsidR="002C101C" w:rsidRPr="00451F8A" w:rsidRDefault="002C101C" w:rsidP="004542E7">
      <w:pPr>
        <w:ind w:left="-142"/>
        <w:jc w:val="center"/>
        <w:rPr>
          <w:b/>
          <w:bCs/>
        </w:rPr>
      </w:pPr>
      <w:r w:rsidRPr="00451F8A">
        <w:rPr>
          <w:b/>
          <w:bCs/>
        </w:rPr>
        <w:t>ЧЕЛЯБИНСКОЙ ОБЛАСТИ</w:t>
      </w: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557023" w:rsidRDefault="002C101C" w:rsidP="00323E1E">
      <w:pPr>
        <w:pStyle w:val="Heading1"/>
        <w:jc w:val="center"/>
      </w:pPr>
    </w:p>
    <w:p w:rsidR="002C101C" w:rsidRPr="00557023" w:rsidRDefault="002C101C" w:rsidP="00323E1E">
      <w:pPr>
        <w:pStyle w:val="Heading1"/>
        <w:jc w:val="center"/>
      </w:pPr>
      <w:r w:rsidRPr="00557023">
        <w:t>РЕШЕНИЕ</w:t>
      </w:r>
    </w:p>
    <w:p w:rsidR="002C101C" w:rsidRPr="009F3967" w:rsidRDefault="002C101C" w:rsidP="00323E1E">
      <w:pPr>
        <w:rPr>
          <w:sz w:val="28"/>
          <w:szCs w:val="28"/>
        </w:rPr>
      </w:pPr>
      <w:r w:rsidRPr="009F3967">
        <w:rPr>
          <w:sz w:val="28"/>
          <w:szCs w:val="28"/>
        </w:rPr>
        <w:t xml:space="preserve">от 24 ноября 2015 года                         </w:t>
      </w:r>
    </w:p>
    <w:p w:rsidR="002C101C" w:rsidRPr="00557023" w:rsidRDefault="002C101C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с.</w:t>
      </w:r>
      <w:r>
        <w:rPr>
          <w:sz w:val="28"/>
          <w:szCs w:val="28"/>
        </w:rPr>
        <w:t xml:space="preserve"> Катенино</w:t>
      </w:r>
      <w:r w:rsidRPr="005570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№ 12</w:t>
      </w:r>
    </w:p>
    <w:p w:rsidR="002C101C" w:rsidRPr="00557023" w:rsidRDefault="002C101C" w:rsidP="00323E1E">
      <w:pPr>
        <w:rPr>
          <w:sz w:val="28"/>
          <w:szCs w:val="28"/>
        </w:rPr>
      </w:pPr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>О наз</w:t>
      </w:r>
      <w:r>
        <w:rPr>
          <w:b/>
          <w:bCs/>
          <w:sz w:val="28"/>
          <w:szCs w:val="28"/>
        </w:rPr>
        <w:t xml:space="preserve">начении технического секретаря </w:t>
      </w:r>
      <w:r w:rsidRPr="004542E7">
        <w:rPr>
          <w:b/>
          <w:bCs/>
          <w:sz w:val="28"/>
          <w:szCs w:val="28"/>
        </w:rPr>
        <w:t xml:space="preserve">конкурсной комиссии </w:t>
      </w:r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 xml:space="preserve"> по отбору кандидатур на должность главы </w:t>
      </w:r>
      <w:r w:rsidRPr="004542E7">
        <w:rPr>
          <w:b/>
          <w:bCs/>
          <w:color w:val="000000"/>
          <w:sz w:val="28"/>
          <w:szCs w:val="28"/>
        </w:rPr>
        <w:t>Катенинского</w:t>
      </w:r>
    </w:p>
    <w:p w:rsidR="002C101C" w:rsidRPr="004542E7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2C101C" w:rsidRPr="00557023" w:rsidRDefault="002C101C" w:rsidP="00323E1E">
      <w:pPr>
        <w:rPr>
          <w:b/>
          <w:bCs/>
          <w:sz w:val="28"/>
          <w:szCs w:val="28"/>
        </w:rPr>
      </w:pPr>
      <w:r w:rsidRPr="004542E7">
        <w:rPr>
          <w:b/>
          <w:bCs/>
          <w:sz w:val="28"/>
          <w:szCs w:val="28"/>
        </w:rPr>
        <w:t>Челябинской области</w:t>
      </w:r>
    </w:p>
    <w:p w:rsidR="002C101C" w:rsidRPr="00557023" w:rsidRDefault="002C101C" w:rsidP="00323E1E">
      <w:pPr>
        <w:rPr>
          <w:b/>
          <w:bCs/>
          <w:sz w:val="28"/>
          <w:szCs w:val="28"/>
        </w:rPr>
      </w:pPr>
    </w:p>
    <w:p w:rsidR="002C101C" w:rsidRPr="004542E7" w:rsidRDefault="002C101C" w:rsidP="004542E7">
      <w:pPr>
        <w:ind w:firstLine="720"/>
        <w:jc w:val="both"/>
        <w:rPr>
          <w:sz w:val="28"/>
          <w:szCs w:val="28"/>
        </w:rPr>
      </w:pPr>
      <w:r w:rsidRPr="004542E7">
        <w:rPr>
          <w:sz w:val="28"/>
          <w:szCs w:val="28"/>
        </w:rPr>
        <w:t>В соответствии со ст.</w:t>
      </w:r>
      <w:r w:rsidRPr="004542E7">
        <w:rPr>
          <w:sz w:val="28"/>
          <w:szCs w:val="28"/>
          <w:lang w:val="en-US"/>
        </w:rPr>
        <w:t>III</w:t>
      </w:r>
      <w:r w:rsidRPr="004542E7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 сельского поселения Варненского муниципального района Челябинской области, утвержденным Решением Совета депутатов </w:t>
      </w:r>
      <w:r w:rsidRPr="004542E7">
        <w:rPr>
          <w:color w:val="000000"/>
          <w:sz w:val="28"/>
          <w:szCs w:val="28"/>
        </w:rPr>
        <w:t>Катенинского</w:t>
      </w:r>
      <w:r w:rsidRPr="004542E7">
        <w:rPr>
          <w:sz w:val="28"/>
          <w:szCs w:val="28"/>
        </w:rPr>
        <w:t xml:space="preserve">   сельского поселения от 02 сентября 2015 года  № 31, в целях организационно-технического обеспечения работы конкурсной комиссии Совет депутатов </w:t>
      </w:r>
      <w:r w:rsidRPr="004542E7">
        <w:rPr>
          <w:color w:val="000000"/>
          <w:sz w:val="28"/>
          <w:szCs w:val="28"/>
        </w:rPr>
        <w:t>Катенинского</w:t>
      </w:r>
      <w:r w:rsidRPr="004542E7">
        <w:rPr>
          <w:sz w:val="28"/>
          <w:szCs w:val="28"/>
        </w:rPr>
        <w:t xml:space="preserve"> сельского поселения </w:t>
      </w:r>
    </w:p>
    <w:p w:rsidR="002C101C" w:rsidRDefault="002C101C" w:rsidP="004F3DCB">
      <w:pPr>
        <w:jc w:val="both"/>
        <w:rPr>
          <w:sz w:val="28"/>
          <w:szCs w:val="28"/>
        </w:rPr>
      </w:pPr>
    </w:p>
    <w:p w:rsidR="002C101C" w:rsidRPr="004F3DCB" w:rsidRDefault="002C101C" w:rsidP="004F3DCB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2C101C" w:rsidRPr="00557023" w:rsidRDefault="002C101C" w:rsidP="00323E1E">
      <w:pPr>
        <w:jc w:val="center"/>
        <w:rPr>
          <w:b/>
          <w:bCs/>
          <w:sz w:val="28"/>
          <w:szCs w:val="28"/>
        </w:rPr>
      </w:pPr>
    </w:p>
    <w:p w:rsidR="002C101C" w:rsidRPr="00557023" w:rsidRDefault="002C101C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>по отбор</w:t>
      </w:r>
      <w:r>
        <w:rPr>
          <w:color w:val="000000"/>
          <w:sz w:val="28"/>
          <w:szCs w:val="28"/>
        </w:rPr>
        <w:t xml:space="preserve">у кандидатур на должность главы </w:t>
      </w:r>
      <w:r w:rsidRPr="004542E7">
        <w:rPr>
          <w:color w:val="000000"/>
          <w:sz w:val="26"/>
          <w:szCs w:val="26"/>
        </w:rPr>
        <w:t>Катенинского</w:t>
      </w:r>
      <w:r>
        <w:rPr>
          <w:color w:val="000000"/>
          <w:sz w:val="28"/>
          <w:szCs w:val="28"/>
        </w:rPr>
        <w:t xml:space="preserve"> сельского поселения Николаеву Ольгу Васильевну</w:t>
      </w:r>
      <w:r w:rsidRPr="004F3DCB">
        <w:rPr>
          <w:b/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специалиста администрации  </w:t>
      </w:r>
      <w:r w:rsidRPr="004542E7">
        <w:rPr>
          <w:color w:val="000000"/>
          <w:sz w:val="28"/>
          <w:szCs w:val="28"/>
        </w:rPr>
        <w:t>Катенинского</w:t>
      </w:r>
      <w:r w:rsidRPr="004542E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2C101C" w:rsidRPr="00557023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sz w:val="28"/>
          <w:szCs w:val="28"/>
        </w:rPr>
      </w:pP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Председатель Со</w:t>
      </w:r>
      <w:r>
        <w:rPr>
          <w:b/>
          <w:bCs/>
          <w:sz w:val="28"/>
          <w:szCs w:val="28"/>
        </w:rPr>
        <w:t>вета</w:t>
      </w:r>
      <w:r w:rsidRPr="00557023">
        <w:rPr>
          <w:b/>
          <w:bCs/>
          <w:sz w:val="28"/>
          <w:szCs w:val="28"/>
        </w:rPr>
        <w:t xml:space="preserve"> депутатов</w:t>
      </w: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  <w:r w:rsidRPr="004542E7">
        <w:rPr>
          <w:b/>
          <w:bCs/>
          <w:color w:val="000000"/>
          <w:sz w:val="26"/>
          <w:szCs w:val="26"/>
        </w:rPr>
        <w:t>Катенинского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557023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И.И. Козленко</w:t>
      </w: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Pr="00557023" w:rsidRDefault="002C101C" w:rsidP="00323E1E">
      <w:pPr>
        <w:jc w:val="both"/>
        <w:rPr>
          <w:b/>
          <w:bCs/>
          <w:sz w:val="28"/>
          <w:szCs w:val="28"/>
        </w:rPr>
      </w:pPr>
    </w:p>
    <w:p w:rsidR="002C101C" w:rsidRDefault="002C101C" w:rsidP="009F3967">
      <w:bookmarkStart w:id="0" w:name="_GoBack"/>
      <w:bookmarkEnd w:id="0"/>
    </w:p>
    <w:p w:rsidR="002C101C" w:rsidRPr="00E07FFD" w:rsidRDefault="002C101C" w:rsidP="009F3967">
      <w:pPr>
        <w:jc w:val="right"/>
        <w:rPr>
          <w:sz w:val="26"/>
          <w:szCs w:val="26"/>
        </w:rPr>
      </w:pPr>
    </w:p>
    <w:p w:rsidR="002C101C" w:rsidRPr="00451F8A" w:rsidRDefault="002C101C" w:rsidP="009F3967">
      <w:pPr>
        <w:ind w:left="-142"/>
        <w:jc w:val="center"/>
        <w:rPr>
          <w:i/>
          <w:iCs/>
        </w:rPr>
      </w:pPr>
    </w:p>
    <w:sectPr w:rsidR="002C101C" w:rsidRPr="00451F8A" w:rsidSect="001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1E"/>
    <w:rsid w:val="000255C7"/>
    <w:rsid w:val="0005764E"/>
    <w:rsid w:val="000D7AAB"/>
    <w:rsid w:val="001106D4"/>
    <w:rsid w:val="00123072"/>
    <w:rsid w:val="001715E6"/>
    <w:rsid w:val="001963A7"/>
    <w:rsid w:val="001D1818"/>
    <w:rsid w:val="00221BDD"/>
    <w:rsid w:val="002553A2"/>
    <w:rsid w:val="00287863"/>
    <w:rsid w:val="00291AB8"/>
    <w:rsid w:val="002C101C"/>
    <w:rsid w:val="00313F08"/>
    <w:rsid w:val="00323E1E"/>
    <w:rsid w:val="0032715E"/>
    <w:rsid w:val="003625C5"/>
    <w:rsid w:val="003B6CC4"/>
    <w:rsid w:val="00451F8A"/>
    <w:rsid w:val="004542E7"/>
    <w:rsid w:val="0048613F"/>
    <w:rsid w:val="004868D3"/>
    <w:rsid w:val="004C077B"/>
    <w:rsid w:val="004D527F"/>
    <w:rsid w:val="004D7C87"/>
    <w:rsid w:val="004F3DCB"/>
    <w:rsid w:val="00532C41"/>
    <w:rsid w:val="00556E50"/>
    <w:rsid w:val="00557023"/>
    <w:rsid w:val="00573BF8"/>
    <w:rsid w:val="006025EB"/>
    <w:rsid w:val="006162D8"/>
    <w:rsid w:val="00634C2A"/>
    <w:rsid w:val="00663BF1"/>
    <w:rsid w:val="00673C92"/>
    <w:rsid w:val="00694B8F"/>
    <w:rsid w:val="006B346F"/>
    <w:rsid w:val="006C5C5C"/>
    <w:rsid w:val="006D75A2"/>
    <w:rsid w:val="00735F9A"/>
    <w:rsid w:val="00775CD5"/>
    <w:rsid w:val="00782865"/>
    <w:rsid w:val="007B4C3E"/>
    <w:rsid w:val="007C1870"/>
    <w:rsid w:val="007D364B"/>
    <w:rsid w:val="007D50F5"/>
    <w:rsid w:val="00834CB9"/>
    <w:rsid w:val="008F6B43"/>
    <w:rsid w:val="009302D5"/>
    <w:rsid w:val="00930B16"/>
    <w:rsid w:val="00960342"/>
    <w:rsid w:val="00982F0B"/>
    <w:rsid w:val="00990646"/>
    <w:rsid w:val="009F3967"/>
    <w:rsid w:val="00A066FC"/>
    <w:rsid w:val="00AB751E"/>
    <w:rsid w:val="00AE2249"/>
    <w:rsid w:val="00B81340"/>
    <w:rsid w:val="00BB533D"/>
    <w:rsid w:val="00BE3671"/>
    <w:rsid w:val="00BF207F"/>
    <w:rsid w:val="00C90CD6"/>
    <w:rsid w:val="00D22720"/>
    <w:rsid w:val="00D36290"/>
    <w:rsid w:val="00D4050A"/>
    <w:rsid w:val="00DA082B"/>
    <w:rsid w:val="00E07FFD"/>
    <w:rsid w:val="00E12FE1"/>
    <w:rsid w:val="00E1569D"/>
    <w:rsid w:val="00E33577"/>
    <w:rsid w:val="00E566F8"/>
    <w:rsid w:val="00FC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">
    <w:name w:val="Основной текст_"/>
    <w:link w:val="2"/>
    <w:uiPriority w:val="99"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Normal"/>
    <w:link w:val="a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0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1138</Words>
  <Characters>6487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2015-11-24T05:05:00Z</dcterms:created>
  <dcterms:modified xsi:type="dcterms:W3CDTF">2015-11-24T11:33:00Z</dcterms:modified>
</cp:coreProperties>
</file>