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8" w:rsidRDefault="00B34078" w:rsidP="00FB5A0E">
      <w:pPr>
        <w:pStyle w:val="30"/>
        <w:shd w:val="clear" w:color="auto" w:fill="auto"/>
        <w:rPr>
          <w:rStyle w:val="3"/>
          <w:rFonts w:ascii="Calibri" w:hAnsi="Calibri" w:cs="Calibri"/>
          <w:color w:val="000000"/>
        </w:rPr>
      </w:pPr>
    </w:p>
    <w:p w:rsidR="00B34078" w:rsidRDefault="00B34078" w:rsidP="00FB5A0E">
      <w:pPr>
        <w:pStyle w:val="30"/>
        <w:shd w:val="clear" w:color="auto" w:fill="auto"/>
        <w:rPr>
          <w:rStyle w:val="3"/>
          <w:rFonts w:ascii="Calibri" w:hAnsi="Calibri" w:cs="Calibri"/>
          <w:color w:val="000000"/>
        </w:rPr>
      </w:pPr>
    </w:p>
    <w:p w:rsidR="00B34078" w:rsidRDefault="00B34078" w:rsidP="00FB5A0E">
      <w:pPr>
        <w:pStyle w:val="30"/>
        <w:shd w:val="clear" w:color="auto" w:fill="auto"/>
        <w:rPr>
          <w:rStyle w:val="3"/>
          <w:rFonts w:ascii="Calibri" w:hAnsi="Calibri" w:cs="Calibri"/>
          <w:color w:val="000000"/>
        </w:rPr>
      </w:pPr>
    </w:p>
    <w:p w:rsidR="00B34078" w:rsidRDefault="00B34078" w:rsidP="00FB5A0E">
      <w:pPr>
        <w:pStyle w:val="30"/>
        <w:shd w:val="clear" w:color="auto" w:fill="auto"/>
        <w:rPr>
          <w:rStyle w:val="3"/>
          <w:rFonts w:ascii="Calibri" w:hAnsi="Calibri" w:cs="Calibri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_Варна" style="position:absolute;margin-left:195.5pt;margin-top:-12.15pt;width:60.8pt;height:1in;z-index:-251658240;visibility:visible" wrapcoords="-267 0 -267 21375 21600 21375 21600 0 -267 0">
            <v:imagedata r:id="rId5" o:title="" gain="79922f" blacklevel="-1966f"/>
            <w10:wrap type="through"/>
          </v:shape>
        </w:pict>
      </w:r>
    </w:p>
    <w:p w:rsidR="00B34078" w:rsidRDefault="00B34078" w:rsidP="00FB5A0E">
      <w:pPr>
        <w:pStyle w:val="30"/>
        <w:shd w:val="clear" w:color="auto" w:fill="auto"/>
        <w:rPr>
          <w:rStyle w:val="3"/>
          <w:rFonts w:ascii="Calibri" w:hAnsi="Calibri" w:cs="Calibri"/>
          <w:color w:val="000000"/>
        </w:rPr>
      </w:pPr>
    </w:p>
    <w:p w:rsidR="00B34078" w:rsidRDefault="00B34078" w:rsidP="00FB5A0E">
      <w:pPr>
        <w:pStyle w:val="30"/>
        <w:shd w:val="clear" w:color="auto" w:fill="auto"/>
        <w:jc w:val="center"/>
        <w:rPr>
          <w:rStyle w:val="3"/>
          <w:rFonts w:ascii="Calibri" w:hAnsi="Calibri" w:cs="Calibri"/>
          <w:color w:val="000000"/>
        </w:rPr>
      </w:pPr>
    </w:p>
    <w:p w:rsidR="00B34078" w:rsidRDefault="00B34078" w:rsidP="00FB5A0E">
      <w:pPr>
        <w:pStyle w:val="30"/>
        <w:shd w:val="clear" w:color="auto" w:fill="auto"/>
        <w:jc w:val="center"/>
        <w:rPr>
          <w:rStyle w:val="3"/>
          <w:rFonts w:ascii="Calibri" w:hAnsi="Calibri" w:cs="Calibri"/>
          <w:color w:val="000000"/>
        </w:rPr>
      </w:pPr>
    </w:p>
    <w:p w:rsidR="00B34078" w:rsidRDefault="00B34078" w:rsidP="00FB5A0E">
      <w:pPr>
        <w:pStyle w:val="30"/>
        <w:shd w:val="clear" w:color="auto" w:fill="auto"/>
        <w:jc w:val="center"/>
        <w:rPr>
          <w:rStyle w:val="3"/>
          <w:rFonts w:ascii="Calibri" w:hAnsi="Calibri" w:cs="Calibri"/>
          <w:color w:val="000000"/>
        </w:rPr>
      </w:pPr>
    </w:p>
    <w:p w:rsidR="00B34078" w:rsidRDefault="00B34078" w:rsidP="00FB5A0E">
      <w:pPr>
        <w:pStyle w:val="30"/>
        <w:shd w:val="clear" w:color="auto" w:fill="auto"/>
        <w:jc w:val="center"/>
        <w:rPr>
          <w:rStyle w:val="3"/>
          <w:rFonts w:ascii="Calibri" w:hAnsi="Calibri" w:cs="Calibri"/>
          <w:color w:val="000000"/>
        </w:rPr>
      </w:pPr>
      <w:r>
        <w:rPr>
          <w:rStyle w:val="3"/>
          <w:rFonts w:ascii="Calibri" w:hAnsi="Calibri" w:cs="Calibri"/>
          <w:color w:val="000000"/>
        </w:rPr>
        <w:t>СОВЕТ ДЕПУТАТОВ</w:t>
      </w:r>
    </w:p>
    <w:p w:rsidR="00B34078" w:rsidRDefault="00B34078" w:rsidP="00FB5A0E">
      <w:pPr>
        <w:pStyle w:val="30"/>
        <w:shd w:val="clear" w:color="auto" w:fill="auto"/>
        <w:jc w:val="center"/>
        <w:rPr>
          <w:rStyle w:val="3"/>
          <w:rFonts w:ascii="Calibri" w:hAnsi="Calibri" w:cs="Calibri"/>
          <w:color w:val="000000"/>
        </w:rPr>
      </w:pPr>
      <w:r>
        <w:rPr>
          <w:rStyle w:val="3"/>
          <w:rFonts w:ascii="Calibri" w:hAnsi="Calibri" w:cs="Calibri"/>
          <w:color w:val="000000"/>
        </w:rPr>
        <w:t xml:space="preserve"> КАТЕНИНСКОГО СЕЛЬСКОГО ПОСЕЛЕНИЯ </w:t>
      </w:r>
    </w:p>
    <w:p w:rsidR="00B34078" w:rsidRDefault="00B34078" w:rsidP="00FB5A0E">
      <w:pPr>
        <w:pStyle w:val="30"/>
        <w:shd w:val="clear" w:color="auto" w:fill="auto"/>
        <w:jc w:val="center"/>
      </w:pPr>
      <w:r>
        <w:rPr>
          <w:rStyle w:val="3"/>
          <w:rFonts w:ascii="Calibri" w:hAnsi="Calibri" w:cs="Calibri"/>
          <w:color w:val="000000"/>
        </w:rPr>
        <w:t>ВАРНЕНСКОГО МУНИЦИПАЛЬНОГО РАЙОНА</w:t>
      </w:r>
    </w:p>
    <w:p w:rsidR="00B34078" w:rsidRDefault="00B34078" w:rsidP="00FB5A0E">
      <w:pPr>
        <w:pStyle w:val="30"/>
        <w:shd w:val="clear" w:color="auto" w:fill="auto"/>
        <w:jc w:val="center"/>
      </w:pPr>
      <w:r>
        <w:rPr>
          <w:rStyle w:val="3"/>
          <w:rFonts w:ascii="Calibri" w:hAnsi="Calibri" w:cs="Calibri"/>
          <w:color w:val="000000"/>
        </w:rPr>
        <w:t>ЧЕЛЯБИНСКОЙ ОБЛАСТИ</w:t>
      </w:r>
    </w:p>
    <w:p w:rsidR="00B34078" w:rsidRDefault="00B34078" w:rsidP="00FB5A0E">
      <w:pPr>
        <w:pStyle w:val="30"/>
        <w:shd w:val="clear" w:color="auto" w:fill="auto"/>
        <w:spacing w:line="270" w:lineRule="exact"/>
        <w:jc w:val="center"/>
        <w:rPr>
          <w:rStyle w:val="3"/>
          <w:rFonts w:ascii="Calibri" w:hAnsi="Calibri" w:cs="Calibri"/>
          <w:color w:val="000000"/>
        </w:rPr>
      </w:pPr>
    </w:p>
    <w:p w:rsidR="00B34078" w:rsidRDefault="00B34078" w:rsidP="00FB5A0E">
      <w:pPr>
        <w:pStyle w:val="30"/>
        <w:shd w:val="clear" w:color="auto" w:fill="auto"/>
        <w:spacing w:line="270" w:lineRule="exact"/>
        <w:jc w:val="center"/>
        <w:rPr>
          <w:rStyle w:val="3"/>
          <w:rFonts w:ascii="Calibri" w:hAnsi="Calibri" w:cs="Calibri"/>
          <w:color w:val="000000"/>
        </w:rPr>
      </w:pPr>
      <w:r>
        <w:rPr>
          <w:rStyle w:val="3"/>
          <w:rFonts w:ascii="Calibri" w:hAnsi="Calibri" w:cs="Calibri"/>
          <w:color w:val="000000"/>
        </w:rPr>
        <w:t>РЕШЕНИЕ</w:t>
      </w:r>
    </w:p>
    <w:p w:rsidR="00B34078" w:rsidRDefault="00B34078" w:rsidP="00FB5A0E">
      <w:pPr>
        <w:pStyle w:val="30"/>
        <w:shd w:val="clear" w:color="auto" w:fill="auto"/>
        <w:spacing w:line="270" w:lineRule="exact"/>
        <w:jc w:val="center"/>
      </w:pPr>
    </w:p>
    <w:p w:rsidR="00B34078" w:rsidRDefault="00B34078" w:rsidP="00FB5A0E">
      <w:pPr>
        <w:pStyle w:val="11"/>
        <w:keepNext/>
        <w:keepLines/>
        <w:shd w:val="clear" w:color="auto" w:fill="auto"/>
        <w:tabs>
          <w:tab w:val="left" w:leader="underscore" w:pos="1930"/>
          <w:tab w:val="left" w:leader="underscore" w:pos="4729"/>
          <w:tab w:val="right" w:pos="7429"/>
        </w:tabs>
        <w:spacing w:line="270" w:lineRule="exact"/>
        <w:jc w:val="left"/>
      </w:pPr>
      <w:bookmarkStart w:id="0" w:name="bookmark0"/>
      <w:r>
        <w:rPr>
          <w:rStyle w:val="1"/>
          <w:rFonts w:ascii="Calibri" w:hAnsi="Calibri" w:cs="Calibri"/>
          <w:color w:val="000000"/>
        </w:rPr>
        <w:t>от 30 декабря   2013 года №  25</w:t>
      </w:r>
      <w:r>
        <w:rPr>
          <w:rStyle w:val="1"/>
          <w:rFonts w:ascii="Calibri" w:hAnsi="Calibri" w:cs="Calibri"/>
          <w:color w:val="000000"/>
        </w:rPr>
        <w:tab/>
      </w:r>
      <w:r>
        <w:rPr>
          <w:rStyle w:val="1"/>
          <w:rFonts w:ascii="Calibri" w:hAnsi="Calibri" w:cs="Calibri"/>
          <w:color w:val="000000"/>
        </w:rPr>
        <w:tab/>
        <w:t>с.</w:t>
      </w:r>
      <w:bookmarkEnd w:id="0"/>
      <w:r>
        <w:rPr>
          <w:rStyle w:val="1"/>
          <w:rFonts w:ascii="Calibri" w:hAnsi="Calibri" w:cs="Calibri"/>
          <w:color w:val="000000"/>
        </w:rPr>
        <w:t xml:space="preserve"> Катенино</w:t>
      </w:r>
    </w:p>
    <w:p w:rsidR="00B34078" w:rsidRDefault="00B34078" w:rsidP="00FB5A0E">
      <w:pPr>
        <w:pStyle w:val="30"/>
        <w:shd w:val="clear" w:color="auto" w:fill="auto"/>
        <w:rPr>
          <w:rStyle w:val="3"/>
          <w:rFonts w:ascii="Calibri" w:hAnsi="Calibri" w:cs="Calibri"/>
          <w:color w:val="000000"/>
        </w:rPr>
      </w:pPr>
    </w:p>
    <w:p w:rsidR="00B34078" w:rsidRDefault="00B34078" w:rsidP="00FB5A0E">
      <w:pPr>
        <w:pStyle w:val="30"/>
        <w:shd w:val="clear" w:color="auto" w:fill="auto"/>
      </w:pPr>
      <w:r>
        <w:rPr>
          <w:rStyle w:val="3"/>
          <w:rFonts w:ascii="Calibri" w:hAnsi="Calibri" w:cs="Calibri"/>
          <w:color w:val="000000"/>
        </w:rPr>
        <w:t>О внесении изменений и дополнений</w:t>
      </w:r>
    </w:p>
    <w:p w:rsidR="00B34078" w:rsidRDefault="00B34078" w:rsidP="00FB5A0E">
      <w:pPr>
        <w:pStyle w:val="30"/>
        <w:shd w:val="clear" w:color="auto" w:fill="auto"/>
        <w:tabs>
          <w:tab w:val="left" w:leader="underscore" w:pos="3068"/>
        </w:tabs>
      </w:pPr>
      <w:r>
        <w:rPr>
          <w:rStyle w:val="3"/>
          <w:rFonts w:ascii="Calibri" w:hAnsi="Calibri" w:cs="Calibri"/>
          <w:color w:val="000000"/>
        </w:rPr>
        <w:t>в бюджет  Катенинского сельского</w:t>
      </w:r>
    </w:p>
    <w:p w:rsidR="00B34078" w:rsidRDefault="00B34078" w:rsidP="00FB5A0E">
      <w:pPr>
        <w:pStyle w:val="30"/>
        <w:shd w:val="clear" w:color="auto" w:fill="auto"/>
      </w:pPr>
      <w:r>
        <w:rPr>
          <w:rStyle w:val="3"/>
          <w:rFonts w:ascii="Calibri" w:hAnsi="Calibri" w:cs="Calibri"/>
          <w:color w:val="000000"/>
        </w:rPr>
        <w:t>поселения на 2013 год</w:t>
      </w:r>
    </w:p>
    <w:p w:rsidR="00B34078" w:rsidRDefault="00B34078" w:rsidP="00FB5A0E">
      <w:pPr>
        <w:pStyle w:val="11"/>
        <w:keepNext/>
        <w:keepLines/>
        <w:shd w:val="clear" w:color="auto" w:fill="auto"/>
        <w:tabs>
          <w:tab w:val="left" w:leader="underscore" w:pos="4457"/>
          <w:tab w:val="right" w:pos="7429"/>
        </w:tabs>
        <w:spacing w:line="270" w:lineRule="exact"/>
        <w:jc w:val="left"/>
        <w:rPr>
          <w:rStyle w:val="1"/>
          <w:rFonts w:ascii="Calibri" w:hAnsi="Calibri" w:cs="Calibri"/>
          <w:color w:val="000000"/>
        </w:rPr>
      </w:pPr>
      <w:bookmarkStart w:id="1" w:name="bookmark1"/>
    </w:p>
    <w:p w:rsidR="00B34078" w:rsidRDefault="00B34078" w:rsidP="00FB5A0E">
      <w:pPr>
        <w:pStyle w:val="11"/>
        <w:keepNext/>
        <w:keepLines/>
        <w:shd w:val="clear" w:color="auto" w:fill="auto"/>
        <w:tabs>
          <w:tab w:val="left" w:leader="underscore" w:pos="4457"/>
          <w:tab w:val="right" w:pos="7429"/>
        </w:tabs>
        <w:spacing w:line="270" w:lineRule="exact"/>
        <w:jc w:val="left"/>
      </w:pPr>
      <w:r>
        <w:rPr>
          <w:rStyle w:val="1"/>
          <w:rFonts w:ascii="Calibri" w:hAnsi="Calibri" w:cs="Calibri"/>
          <w:color w:val="000000"/>
        </w:rPr>
        <w:t>Совет депутатов Катенинского сельского поселения</w:t>
      </w:r>
      <w:bookmarkEnd w:id="1"/>
    </w:p>
    <w:p w:rsidR="00B34078" w:rsidRDefault="00B34078" w:rsidP="00FB5A0E">
      <w:pPr>
        <w:pStyle w:val="30"/>
        <w:shd w:val="clear" w:color="auto" w:fill="auto"/>
        <w:spacing w:line="270" w:lineRule="exact"/>
        <w:rPr>
          <w:rStyle w:val="3"/>
          <w:rFonts w:ascii="Calibri" w:hAnsi="Calibri" w:cs="Calibri"/>
          <w:color w:val="000000"/>
        </w:rPr>
      </w:pPr>
    </w:p>
    <w:p w:rsidR="00B34078" w:rsidRDefault="00B34078" w:rsidP="00FB5A0E">
      <w:pPr>
        <w:pStyle w:val="30"/>
        <w:shd w:val="clear" w:color="auto" w:fill="auto"/>
        <w:spacing w:line="270" w:lineRule="exact"/>
        <w:rPr>
          <w:rStyle w:val="3"/>
          <w:rFonts w:ascii="Calibri" w:hAnsi="Calibri" w:cs="Calibri"/>
          <w:color w:val="000000"/>
        </w:rPr>
      </w:pPr>
      <w:r>
        <w:rPr>
          <w:rStyle w:val="3"/>
          <w:rFonts w:ascii="Calibri" w:hAnsi="Calibri" w:cs="Calibri"/>
          <w:color w:val="000000"/>
        </w:rPr>
        <w:t>РЕШАЕТ:</w:t>
      </w:r>
    </w:p>
    <w:p w:rsidR="00B34078" w:rsidRDefault="00B34078" w:rsidP="00FB5A0E">
      <w:pPr>
        <w:pStyle w:val="30"/>
        <w:shd w:val="clear" w:color="auto" w:fill="auto"/>
        <w:spacing w:line="270" w:lineRule="exact"/>
      </w:pPr>
    </w:p>
    <w:p w:rsidR="00B34078" w:rsidRDefault="00B34078" w:rsidP="00FB5A0E">
      <w:pPr>
        <w:pStyle w:val="BodyText"/>
        <w:numPr>
          <w:ilvl w:val="0"/>
          <w:numId w:val="1"/>
        </w:numPr>
        <w:shd w:val="clear" w:color="auto" w:fill="auto"/>
        <w:tabs>
          <w:tab w:val="left" w:pos="1009"/>
          <w:tab w:val="left" w:leader="underscore" w:pos="4457"/>
        </w:tabs>
        <w:jc w:val="left"/>
      </w:pPr>
      <w:r>
        <w:rPr>
          <w:rStyle w:val="a"/>
          <w:color w:val="000000"/>
        </w:rPr>
        <w:t>Внести в бюджет  Катенинского сельского поселения на 2013 год, принятый</w:t>
      </w:r>
    </w:p>
    <w:p w:rsidR="00B34078" w:rsidRDefault="00B34078" w:rsidP="0052181C">
      <w:pPr>
        <w:pStyle w:val="BodyText"/>
        <w:shd w:val="clear" w:color="auto" w:fill="auto"/>
        <w:tabs>
          <w:tab w:val="left" w:leader="underscore" w:pos="4119"/>
          <w:tab w:val="left" w:leader="underscore" w:pos="6896"/>
          <w:tab w:val="left" w:leader="underscore" w:pos="9639"/>
        </w:tabs>
        <w:jc w:val="left"/>
      </w:pPr>
      <w:r>
        <w:rPr>
          <w:rStyle w:val="a"/>
          <w:color w:val="000000"/>
        </w:rPr>
        <w:t>Решением Совета депутатов Катенинского сельского поселения от20 декабря 2012 года №19, с изменениями от 30 июня 2013 г. № 14,01.10.13г. № 20) следующие изменения:</w:t>
      </w:r>
    </w:p>
    <w:p w:rsidR="00B34078" w:rsidRDefault="00B34078" w:rsidP="00FB5A0E">
      <w:pPr>
        <w:pStyle w:val="BodyText"/>
        <w:numPr>
          <w:ilvl w:val="0"/>
          <w:numId w:val="2"/>
        </w:numPr>
        <w:shd w:val="clear" w:color="auto" w:fill="auto"/>
        <w:tabs>
          <w:tab w:val="left" w:pos="1009"/>
          <w:tab w:val="left" w:leader="underscore" w:pos="8881"/>
        </w:tabs>
        <w:jc w:val="left"/>
      </w:pPr>
      <w:r>
        <w:rPr>
          <w:rStyle w:val="a"/>
          <w:color w:val="000000"/>
        </w:rPr>
        <w:t xml:space="preserve">в ст.1 </w:t>
      </w:r>
      <w:r>
        <w:rPr>
          <w:rStyle w:val="a"/>
          <w:color w:val="000000"/>
          <w:lang w:val="en-US" w:eastAsia="en-US"/>
        </w:rPr>
        <w:t>nl</w:t>
      </w:r>
      <w:r w:rsidRPr="00FB5A0E">
        <w:rPr>
          <w:rStyle w:val="a"/>
          <w:color w:val="000000"/>
          <w:lang w:eastAsia="en-US"/>
        </w:rPr>
        <w:t xml:space="preserve"> </w:t>
      </w:r>
      <w:r>
        <w:rPr>
          <w:rStyle w:val="a"/>
          <w:color w:val="000000"/>
        </w:rPr>
        <w:t>пп1 прогнозируемый общий объем доходов бюджета Катенинского</w:t>
      </w:r>
    </w:p>
    <w:p w:rsidR="00B34078" w:rsidRDefault="00B34078" w:rsidP="00FB5A0E">
      <w:pPr>
        <w:pStyle w:val="BodyText"/>
        <w:shd w:val="clear" w:color="auto" w:fill="auto"/>
        <w:tabs>
          <w:tab w:val="left" w:leader="underscore" w:pos="4457"/>
          <w:tab w:val="left" w:leader="underscore" w:pos="8377"/>
        </w:tabs>
        <w:jc w:val="left"/>
        <w:rPr>
          <w:u w:val="single"/>
        </w:rPr>
      </w:pPr>
      <w:r>
        <w:rPr>
          <w:rStyle w:val="a"/>
          <w:color w:val="000000"/>
        </w:rPr>
        <w:t xml:space="preserve">сельского поселения слова "в сумме </w:t>
      </w:r>
      <w:r>
        <w:rPr>
          <w:rStyle w:val="a"/>
          <w:color w:val="000000"/>
          <w:u w:val="single"/>
        </w:rPr>
        <w:t xml:space="preserve">6984,6 </w:t>
      </w:r>
      <w:r>
        <w:rPr>
          <w:rStyle w:val="a"/>
          <w:color w:val="000000"/>
        </w:rPr>
        <w:t xml:space="preserve">тыс. рублей" заменить "в сумме </w:t>
      </w:r>
      <w:r>
        <w:rPr>
          <w:rStyle w:val="a"/>
          <w:color w:val="000000"/>
          <w:u w:val="single"/>
        </w:rPr>
        <w:t xml:space="preserve">12256,95 </w:t>
      </w:r>
      <w:r>
        <w:rPr>
          <w:rStyle w:val="a"/>
          <w:color w:val="000000"/>
        </w:rPr>
        <w:t>тыс.</w:t>
      </w:r>
    </w:p>
    <w:p w:rsidR="00B34078" w:rsidRDefault="00B34078" w:rsidP="00FB5A0E">
      <w:pPr>
        <w:pStyle w:val="BodyText"/>
        <w:shd w:val="clear" w:color="auto" w:fill="auto"/>
        <w:jc w:val="left"/>
      </w:pPr>
      <w:r>
        <w:rPr>
          <w:rStyle w:val="a"/>
          <w:color w:val="000000"/>
        </w:rPr>
        <w:t>рублей", в том числе безвозмездные поступления от других бюджетов бюджетной системы</w:t>
      </w:r>
    </w:p>
    <w:p w:rsidR="00B34078" w:rsidRDefault="00B34078" w:rsidP="00FB5A0E">
      <w:pPr>
        <w:pStyle w:val="BodyText"/>
        <w:shd w:val="clear" w:color="auto" w:fill="auto"/>
        <w:tabs>
          <w:tab w:val="left" w:leader="underscore" w:pos="4729"/>
          <w:tab w:val="left" w:leader="underscore" w:pos="8881"/>
        </w:tabs>
        <w:jc w:val="left"/>
      </w:pPr>
      <w:r>
        <w:rPr>
          <w:rStyle w:val="a"/>
          <w:color w:val="000000"/>
        </w:rPr>
        <w:t xml:space="preserve">Российской Федерации слова "в сумме </w:t>
      </w:r>
      <w:r>
        <w:rPr>
          <w:rStyle w:val="a"/>
          <w:color w:val="000000"/>
          <w:u w:val="single"/>
        </w:rPr>
        <w:t xml:space="preserve">4361,0 </w:t>
      </w:r>
      <w:r>
        <w:rPr>
          <w:rStyle w:val="a"/>
          <w:color w:val="000000"/>
        </w:rPr>
        <w:t xml:space="preserve">тыс. рублей" заменить "в сумме </w:t>
      </w:r>
      <w:r>
        <w:rPr>
          <w:rStyle w:val="a"/>
          <w:color w:val="000000"/>
          <w:u w:val="single"/>
        </w:rPr>
        <w:t xml:space="preserve">9679,33 </w:t>
      </w:r>
      <w:r>
        <w:rPr>
          <w:rStyle w:val="a"/>
          <w:color w:val="000000"/>
        </w:rPr>
        <w:t>тыс.</w:t>
      </w:r>
    </w:p>
    <w:p w:rsidR="00B34078" w:rsidRDefault="00B34078" w:rsidP="00FB5A0E">
      <w:pPr>
        <w:pStyle w:val="BodyText"/>
        <w:shd w:val="clear" w:color="auto" w:fill="auto"/>
        <w:spacing w:line="230" w:lineRule="exact"/>
        <w:jc w:val="left"/>
      </w:pPr>
      <w:r>
        <w:rPr>
          <w:rStyle w:val="a"/>
          <w:color w:val="000000"/>
        </w:rPr>
        <w:t>рублей"</w:t>
      </w:r>
    </w:p>
    <w:p w:rsidR="00B34078" w:rsidRDefault="00B34078" w:rsidP="00A20EE7">
      <w:pPr>
        <w:pStyle w:val="BodyText"/>
        <w:numPr>
          <w:ilvl w:val="0"/>
          <w:numId w:val="2"/>
        </w:numPr>
        <w:shd w:val="clear" w:color="auto" w:fill="auto"/>
        <w:tabs>
          <w:tab w:val="left" w:pos="1009"/>
          <w:tab w:val="left" w:leader="underscore" w:pos="5187"/>
          <w:tab w:val="left" w:leader="underscore" w:pos="9639"/>
        </w:tabs>
        <w:spacing w:line="230" w:lineRule="exact"/>
        <w:jc w:val="left"/>
      </w:pPr>
      <w:r>
        <w:rPr>
          <w:rStyle w:val="a"/>
          <w:color w:val="000000"/>
        </w:rPr>
        <w:t xml:space="preserve">в пункте  2 слова «в сумме </w:t>
      </w:r>
      <w:r>
        <w:rPr>
          <w:rStyle w:val="a"/>
          <w:color w:val="000000"/>
          <w:u w:val="single"/>
        </w:rPr>
        <w:t xml:space="preserve">7088,6 </w:t>
      </w:r>
      <w:r>
        <w:rPr>
          <w:rStyle w:val="a"/>
          <w:color w:val="000000"/>
        </w:rPr>
        <w:t xml:space="preserve"> тыс. руб.» заменить «в сумме </w:t>
      </w:r>
      <w:r>
        <w:rPr>
          <w:rStyle w:val="a"/>
          <w:color w:val="000000"/>
          <w:u w:val="single"/>
        </w:rPr>
        <w:t>12360,95</w:t>
      </w:r>
    </w:p>
    <w:p w:rsidR="00B34078" w:rsidRDefault="00B34078" w:rsidP="00FB5A0E">
      <w:pPr>
        <w:pStyle w:val="BodyText"/>
        <w:shd w:val="clear" w:color="auto" w:fill="auto"/>
        <w:spacing w:line="230" w:lineRule="exact"/>
        <w:jc w:val="left"/>
      </w:pPr>
      <w:r>
        <w:rPr>
          <w:rStyle w:val="a"/>
          <w:color w:val="000000"/>
        </w:rPr>
        <w:t>тыс.руб.»</w:t>
      </w:r>
    </w:p>
    <w:p w:rsidR="00B34078" w:rsidRDefault="00B34078" w:rsidP="00FB5A0E">
      <w:pPr>
        <w:pStyle w:val="BodyText"/>
        <w:shd w:val="clear" w:color="auto" w:fill="auto"/>
        <w:tabs>
          <w:tab w:val="left" w:leader="underscore" w:pos="1930"/>
        </w:tabs>
        <w:spacing w:line="293" w:lineRule="exact"/>
        <w:ind w:firstLine="360"/>
        <w:jc w:val="left"/>
      </w:pPr>
    </w:p>
    <w:p w:rsidR="00B34078" w:rsidRDefault="00B34078" w:rsidP="00FB5A0E">
      <w:pPr>
        <w:pStyle w:val="BodyText"/>
        <w:numPr>
          <w:ilvl w:val="0"/>
          <w:numId w:val="3"/>
        </w:numPr>
        <w:shd w:val="clear" w:color="auto" w:fill="auto"/>
        <w:tabs>
          <w:tab w:val="left" w:pos="1009"/>
        </w:tabs>
        <w:spacing w:line="230" w:lineRule="exact"/>
        <w:jc w:val="left"/>
      </w:pPr>
      <w:r>
        <w:rPr>
          <w:rStyle w:val="a"/>
          <w:color w:val="000000"/>
        </w:rPr>
        <w:t>приложение 4 изложить в новой редакции (приложение 1 к настоящему решению);</w:t>
      </w:r>
    </w:p>
    <w:p w:rsidR="00B34078" w:rsidRDefault="00B34078" w:rsidP="00FB5A0E">
      <w:pPr>
        <w:pStyle w:val="BodyText"/>
        <w:numPr>
          <w:ilvl w:val="0"/>
          <w:numId w:val="3"/>
        </w:numPr>
        <w:shd w:val="clear" w:color="auto" w:fill="auto"/>
        <w:tabs>
          <w:tab w:val="left" w:pos="1009"/>
        </w:tabs>
        <w:spacing w:line="230" w:lineRule="exact"/>
        <w:jc w:val="left"/>
      </w:pPr>
      <w:r>
        <w:rPr>
          <w:rStyle w:val="a"/>
          <w:color w:val="000000"/>
        </w:rPr>
        <w:t>приложение 6 изложить в новой редакции (приложение 2 к настоящему решению);</w:t>
      </w:r>
    </w:p>
    <w:p w:rsidR="00B34078" w:rsidRDefault="00B34078" w:rsidP="00FB5A0E">
      <w:pPr>
        <w:pStyle w:val="BodyText"/>
        <w:numPr>
          <w:ilvl w:val="0"/>
          <w:numId w:val="1"/>
        </w:numPr>
        <w:shd w:val="clear" w:color="auto" w:fill="auto"/>
        <w:tabs>
          <w:tab w:val="left" w:pos="1009"/>
        </w:tabs>
        <w:spacing w:line="270" w:lineRule="exact"/>
        <w:jc w:val="left"/>
      </w:pPr>
      <w:r>
        <w:rPr>
          <w:rStyle w:val="a"/>
          <w:color w:val="000000"/>
        </w:rPr>
        <w:t>Настоящее Решение вступает в силу со дня его подписания и обнародования.</w:t>
      </w:r>
    </w:p>
    <w:p w:rsidR="00B34078" w:rsidRDefault="00B34078" w:rsidP="00FB5A0E">
      <w:pPr>
        <w:pStyle w:val="BodyText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"/>
          <w:color w:val="000000"/>
        </w:rPr>
      </w:pPr>
    </w:p>
    <w:p w:rsidR="00B34078" w:rsidRDefault="00B34078" w:rsidP="00FB5A0E">
      <w:pPr>
        <w:pStyle w:val="BodyText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"/>
          <w:color w:val="000000"/>
        </w:rPr>
      </w:pPr>
    </w:p>
    <w:p w:rsidR="00B34078" w:rsidRDefault="00B34078" w:rsidP="00FB5A0E">
      <w:pPr>
        <w:pStyle w:val="BodyText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"/>
          <w:color w:val="000000"/>
        </w:rPr>
      </w:pPr>
      <w:r>
        <w:rPr>
          <w:rStyle w:val="a"/>
          <w:color w:val="000000"/>
        </w:rPr>
        <w:t xml:space="preserve">Г лава Катенинского </w:t>
      </w:r>
    </w:p>
    <w:p w:rsidR="00B34078" w:rsidRDefault="00B34078" w:rsidP="00FB5A0E">
      <w:pPr>
        <w:pStyle w:val="BodyText"/>
        <w:shd w:val="clear" w:color="auto" w:fill="auto"/>
        <w:tabs>
          <w:tab w:val="left" w:leader="underscore" w:pos="2338"/>
        </w:tabs>
        <w:spacing w:line="230" w:lineRule="exact"/>
        <w:jc w:val="left"/>
      </w:pPr>
      <w:r>
        <w:rPr>
          <w:rStyle w:val="a"/>
          <w:color w:val="000000"/>
        </w:rPr>
        <w:t>сельского поселения:                                                          В.М.Николаев</w:t>
      </w:r>
    </w:p>
    <w:p w:rsidR="00B34078" w:rsidRDefault="00B34078"/>
    <w:p w:rsidR="00B34078" w:rsidRDefault="00B34078"/>
    <w:p w:rsidR="00B34078" w:rsidRDefault="00B34078"/>
    <w:p w:rsidR="00B34078" w:rsidRDefault="00B34078"/>
    <w:p w:rsidR="00B34078" w:rsidRDefault="00B34078"/>
    <w:p w:rsidR="00B34078" w:rsidRDefault="00B34078"/>
    <w:p w:rsidR="00B34078" w:rsidRDefault="00B34078"/>
    <w:tbl>
      <w:tblPr>
        <w:tblW w:w="10554" w:type="dxa"/>
        <w:tblInd w:w="-106" w:type="dxa"/>
        <w:tblLook w:val="00A0"/>
      </w:tblPr>
      <w:tblGrid>
        <w:gridCol w:w="4100"/>
        <w:gridCol w:w="1060"/>
        <w:gridCol w:w="1060"/>
        <w:gridCol w:w="1306"/>
        <w:gridCol w:w="361"/>
        <w:gridCol w:w="726"/>
        <w:gridCol w:w="361"/>
        <w:gridCol w:w="1219"/>
        <w:gridCol w:w="361"/>
      </w:tblGrid>
      <w:tr w:rsidR="00B34078" w:rsidRPr="00641E03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Приложение № 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к решению Совета депутатов Катенинского сельского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поселения "О внесении изменений в бюджет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Катенинского сельского поселения на 2013 год и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плановый период на 2014-2015 годов"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от 30 декабря 2013 года № 25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 xml:space="preserve">Приложение № 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к решению Совета депутатов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Катенинского сельского поселения "О бюджете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Катенинского сельского поселения на 2013 год и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плановый период на 2014-2015 годов"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от 20 декабря 201 Зг № 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75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 расходов по функциональной классификации расходов на 2013 год по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Катенинскому сельскому поселению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Единица измерения: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тыс. руб.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КБК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Текущий год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Раздел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Подраздел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КЦСР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КВР</w:t>
            </w:r>
          </w:p>
        </w:tc>
        <w:tc>
          <w:tcPr>
            <w:tcW w:w="1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219,55</w:t>
            </w:r>
          </w:p>
        </w:tc>
      </w:tr>
      <w:tr w:rsidR="00B34078" w:rsidRPr="00641E03">
        <w:trPr>
          <w:gridAfter w:val="1"/>
          <w:wAfter w:w="361" w:type="dxa"/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435,60</w:t>
            </w:r>
          </w:p>
        </w:tc>
      </w:tr>
      <w:tr w:rsidR="00B34078" w:rsidRPr="00641E03">
        <w:trPr>
          <w:gridAfter w:val="1"/>
          <w:wAfter w:w="361" w:type="dxa"/>
          <w:trHeight w:val="54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Руководство и управление</w:t>
            </w:r>
            <w:r w:rsidRPr="00F4534A">
              <w:rPr>
                <w:rFonts w:ascii="Arial" w:hAnsi="Arial" w:cs="Arial"/>
                <w:sz w:val="12"/>
                <w:szCs w:val="12"/>
              </w:rPr>
              <w:t xml:space="preserve"> в </w:t>
            </w: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0020000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435,60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Гпава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0020300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435,60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0020300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435,60</w:t>
            </w:r>
          </w:p>
        </w:tc>
      </w:tr>
      <w:tr w:rsidR="00B34078" w:rsidRPr="00641E03">
        <w:trPr>
          <w:gridAfter w:val="1"/>
          <w:wAfter w:w="361" w:type="dxa"/>
          <w:trHeight w:val="54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1 038,66</w:t>
            </w:r>
          </w:p>
        </w:tc>
      </w:tr>
      <w:tr w:rsidR="00B34078" w:rsidRPr="00641E03">
        <w:trPr>
          <w:gridAfter w:val="1"/>
          <w:wAfter w:w="361" w:type="dxa"/>
          <w:trHeight w:val="54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0020000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1 038,66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Центральный аппарат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0020400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1 038,66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0020400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1 038,66</w:t>
            </w:r>
          </w:p>
        </w:tc>
      </w:tr>
      <w:tr w:rsidR="00B34078" w:rsidRPr="00641E03">
        <w:trPr>
          <w:gridAfter w:val="1"/>
          <w:wAfter w:w="361" w:type="dxa"/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Об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616,60</w:t>
            </w:r>
          </w:p>
        </w:tc>
      </w:tr>
      <w:tr w:rsidR="00B34078" w:rsidRPr="00641E03">
        <w:trPr>
          <w:gridAfter w:val="1"/>
          <w:wAfter w:w="361" w:type="dxa"/>
          <w:trHeight w:val="54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0020000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616,60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Центральный аппарат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0020400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616,60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0020400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616,60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128,70</w:t>
            </w:r>
          </w:p>
        </w:tc>
      </w:tr>
      <w:tr w:rsidR="00B34078" w:rsidRPr="00641E03">
        <w:trPr>
          <w:gridAfter w:val="1"/>
          <w:wAfter w:w="361" w:type="dxa"/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0900000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71,63</w:t>
            </w:r>
          </w:p>
        </w:tc>
      </w:tr>
      <w:tr w:rsidR="00B34078" w:rsidRPr="00641E03">
        <w:trPr>
          <w:gridAfter w:val="1"/>
          <w:wAfter w:w="361" w:type="dxa"/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0900200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71,63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0900200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71,63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Муниципальные программы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7950000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57,07</w:t>
            </w:r>
          </w:p>
        </w:tc>
      </w:tr>
      <w:tr w:rsidR="00B34078" w:rsidRPr="00641E03">
        <w:trPr>
          <w:gridAfter w:val="1"/>
          <w:wAfter w:w="361" w:type="dxa"/>
          <w:trHeight w:val="54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МЦП " Повышение энергетической эффективности экономики Варненского муниципального района и сокращение энергетических издержек в бюджетном секторе на 2010-2020 годы</w:t>
            </w:r>
            <w:r w:rsidRPr="00F4534A">
              <w:rPr>
                <w:rFonts w:ascii="Arial" w:hAnsi="Arial" w:cs="Arial"/>
                <w:sz w:val="12"/>
                <w:szCs w:val="12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7950006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22,07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7950006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22,07</w:t>
            </w:r>
          </w:p>
        </w:tc>
      </w:tr>
      <w:tr w:rsidR="00B34078" w:rsidRPr="00641E03">
        <w:trPr>
          <w:gridAfter w:val="1"/>
          <w:wAfter w:w="361" w:type="dxa"/>
          <w:trHeight w:val="90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МЦП</w:t>
            </w:r>
            <w:r w:rsidRPr="00F4534A">
              <w:rPr>
                <w:rFonts w:ascii="Arial" w:hAnsi="Arial" w:cs="Arial"/>
                <w:sz w:val="12"/>
                <w:szCs w:val="12"/>
              </w:rPr>
              <w:t xml:space="preserve"> " </w:t>
            </w: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Разработка генеральных планов, правил землепользования и застройки, проектов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Варненском муниципальном районе на 2012-2020 годы</w:t>
            </w:r>
            <w:r w:rsidRPr="00F4534A">
              <w:rPr>
                <w:rFonts w:ascii="Arial" w:hAnsi="Arial" w:cs="Arial"/>
                <w:sz w:val="12"/>
                <w:szCs w:val="12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7950039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35,00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7950039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35,00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85,00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85,00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Руководство и управление в сфере установленных функций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0010000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85,00</w:t>
            </w:r>
          </w:p>
        </w:tc>
      </w:tr>
      <w:tr w:rsidR="00B34078" w:rsidRPr="00641E03">
        <w:trPr>
          <w:gridAfter w:val="1"/>
          <w:wAfter w:w="361" w:type="dxa"/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0013600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85,00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0013600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85,00</w:t>
            </w:r>
          </w:p>
        </w:tc>
      </w:tr>
      <w:tr w:rsidR="00B34078" w:rsidRPr="00641E03">
        <w:trPr>
          <w:gridAfter w:val="1"/>
          <w:wAfter w:w="361" w:type="dxa"/>
          <w:trHeight w:val="37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626,61</w:t>
            </w:r>
          </w:p>
        </w:tc>
      </w:tr>
      <w:tr w:rsidR="00B34078" w:rsidRPr="00641E03">
        <w:trPr>
          <w:gridAfter w:val="1"/>
          <w:wAfter w:w="361" w:type="dxa"/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118,11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Муниципальные программы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7950000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118,11</w:t>
            </w:r>
          </w:p>
        </w:tc>
      </w:tr>
      <w:tr w:rsidR="00B34078" w:rsidRPr="00641E03">
        <w:trPr>
          <w:gridAfter w:val="1"/>
          <w:wAfter w:w="361" w:type="dxa"/>
          <w:trHeight w:val="5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МЦП "Снижение рисков и смягчение последствий чрезвь тайных ситуаций природного и техногенного характера в Варненском муниципальном районе на 2012-2014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7950025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118,11</w:t>
            </w:r>
          </w:p>
        </w:tc>
      </w:tr>
      <w:tr w:rsidR="00B34078" w:rsidRPr="00641E03">
        <w:trPr>
          <w:gridAfter w:val="1"/>
          <w:wAfter w:w="361" w:type="dxa"/>
          <w:trHeight w:val="27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7950025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118,11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508,50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Муниципальные программы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7950000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508,50</w:t>
            </w:r>
          </w:p>
        </w:tc>
      </w:tr>
      <w:tr w:rsidR="00B34078" w:rsidRPr="00641E03">
        <w:trPr>
          <w:gridAfter w:val="1"/>
          <w:wAfter w:w="361" w:type="dxa"/>
          <w:trHeight w:val="54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МЦП</w:t>
            </w:r>
            <w:r w:rsidRPr="00F4534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"Снижение рисков и смягчение последствий чрезвычайных ситуаций природного и техногенного характера в Варненском муниципальном районе на 2012-2014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7950025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508,50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7990025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508,50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3 785,27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3 785,27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0700000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3 772,69</w:t>
            </w:r>
          </w:p>
        </w:tc>
      </w:tr>
      <w:tr w:rsidR="00B34078" w:rsidRPr="00641E03">
        <w:trPr>
          <w:gridAfter w:val="1"/>
          <w:wAfter w:w="361" w:type="dxa"/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Резервный фонд исполнительных органов государственной власти субъектов РФ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0700400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3 772,69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Фонд софинансирования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0700400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3 772,69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6000000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12,58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Строительство и содержание дорог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6000200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12,58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6000200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12,58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3 833,16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2 698,05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0700000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2 698,05</w:t>
            </w:r>
          </w:p>
        </w:tc>
      </w:tr>
      <w:tr w:rsidR="00B34078" w:rsidRPr="00641E03">
        <w:trPr>
          <w:gridAfter w:val="1"/>
          <w:wAfter w:w="361" w:type="dxa"/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Резервный фонд исполнительных органов государственной власти субъектов РФ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0700400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2 698,05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Фонд софинансирования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0700400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  <w:r w:rsidRPr="00F4534A">
              <w:rPr>
                <w:rFonts w:ascii="Arial" w:hAnsi="Arial" w:cs="Arial"/>
                <w:sz w:val="12"/>
                <w:szCs w:val="12"/>
              </w:rPr>
              <w:t xml:space="preserve"> 698,05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1 011,86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6000000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999,86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Уличное освещение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6000100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723,93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6000100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723,93</w:t>
            </w:r>
          </w:p>
        </w:tc>
      </w:tr>
      <w:tr w:rsidR="00B34078" w:rsidRPr="00641E03">
        <w:trPr>
          <w:gridAfter w:val="1"/>
          <w:wAfter w:w="361" w:type="dxa"/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Расходы на прочие мероприятия по благоустройству городских округов и поселений,</w:t>
            </w:r>
            <w:r w:rsidRPr="00F4534A">
              <w:rPr>
                <w:rFonts w:ascii="Arial" w:hAnsi="Arial" w:cs="Arial"/>
                <w:i/>
                <w:iCs/>
                <w:sz w:val="12"/>
                <w:szCs w:val="12"/>
                <w:vertAlign w:val="subscript"/>
              </w:rPr>
              <w:t xml:space="preserve">h </w:t>
            </w: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не отнесенные к целевым статьям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6000500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275,93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6000500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275,93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Муниципальные программы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7950000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12,00</w:t>
            </w:r>
          </w:p>
        </w:tc>
      </w:tr>
      <w:tr w:rsidR="00B34078" w:rsidRPr="00641E03">
        <w:trPr>
          <w:gridAfter w:val="1"/>
          <w:wAfter w:w="361" w:type="dxa"/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МЦП</w:t>
            </w:r>
            <w:r w:rsidRPr="00F4534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"Комплексное развитие систем коммунальной инфраструктуры Варненского муниципального района на 2010-2015 годы</w:t>
            </w:r>
            <w:r w:rsidRPr="00F4534A">
              <w:rPr>
                <w:rFonts w:ascii="Arial" w:hAnsi="Arial" w:cs="Arial"/>
                <w:sz w:val="12"/>
                <w:szCs w:val="12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7950035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12,00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7950035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12,00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123,25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Муниципальные программы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7950000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123,25</w:t>
            </w:r>
          </w:p>
        </w:tc>
      </w:tr>
      <w:tr w:rsidR="00B34078" w:rsidRPr="00641E03">
        <w:trPr>
          <w:gridAfter w:val="1"/>
          <w:wAfter w:w="361" w:type="dxa"/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МЦП</w:t>
            </w:r>
            <w:r w:rsidRPr="00F4534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"Стабилизация ситуации на рынке труда Варненского муниципального района на 2013 год"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7950004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40,66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7950004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40,66</w:t>
            </w:r>
          </w:p>
        </w:tc>
      </w:tr>
      <w:tr w:rsidR="00B34078" w:rsidRPr="00641E03">
        <w:trPr>
          <w:gridAfter w:val="1"/>
          <w:wAfter w:w="361" w:type="dxa"/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МЦП</w:t>
            </w:r>
            <w:r w:rsidRPr="00F4534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"Комплексное развитие систем коммунальной инфраструктуры Варненского муниципального района на 2010-2015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7950035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82,58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7950035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82,58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1 720,71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1 720,71</w:t>
            </w:r>
          </w:p>
        </w:tc>
      </w:tr>
      <w:tr w:rsidR="00B34078" w:rsidRPr="00641E03">
        <w:trPr>
          <w:gridAfter w:val="1"/>
          <w:wAfter w:w="361" w:type="dxa"/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4400000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1 692,94</w:t>
            </w:r>
          </w:p>
        </w:tc>
      </w:tr>
      <w:tr w:rsidR="00B34078" w:rsidRPr="00641E03">
        <w:trPr>
          <w:gridAfter w:val="1"/>
          <w:wAfter w:w="361" w:type="dxa"/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Уплата налога на имущество организаций, земельного и транспортного налога дворцами и домами культуры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4408900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18,98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Выполнение функций казенными учреждениями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4408900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18,98</w:t>
            </w:r>
          </w:p>
        </w:tc>
      </w:tr>
      <w:tr w:rsidR="00B34078" w:rsidRPr="00641E03">
        <w:trPr>
          <w:gridAfter w:val="1"/>
          <w:wAfter w:w="361" w:type="dxa"/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4409900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1 673,95</w:t>
            </w:r>
          </w:p>
        </w:tc>
      </w:tr>
      <w:tr w:rsidR="00B34078" w:rsidRPr="00641E03">
        <w:trPr>
          <w:gridAfter w:val="1"/>
          <w:wAfter w:w="361" w:type="dxa"/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4409901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1 673,95</w:t>
            </w:r>
          </w:p>
        </w:tc>
      </w:tr>
      <w:tr w:rsidR="00B34078" w:rsidRPr="00641E03">
        <w:trPr>
          <w:gridAfter w:val="1"/>
          <w:wAfter w:w="361" w:type="dxa"/>
          <w:trHeight w:val="367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Выполнение функций казенными учреждениями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4409901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1 673,95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Муниципальные программы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7950000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27,77</w:t>
            </w:r>
          </w:p>
        </w:tc>
      </w:tr>
      <w:tr w:rsidR="00B34078" w:rsidRPr="00641E03">
        <w:trPr>
          <w:gridAfter w:val="1"/>
          <w:wAfter w:w="361" w:type="dxa"/>
          <w:trHeight w:val="5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МЦП</w:t>
            </w:r>
            <w:r w:rsidRPr="00F4534A">
              <w:rPr>
                <w:rFonts w:ascii="Arial" w:hAnsi="Arial" w:cs="Arial"/>
                <w:sz w:val="12"/>
                <w:szCs w:val="12"/>
              </w:rPr>
              <w:t xml:space="preserve"> " </w:t>
            </w: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Повышение энергетической эффективности экономики Варненского муниципального района и сокращение энергетических издержек в бюджетном секторе на 2010-2020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7950006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27,77</w:t>
            </w:r>
          </w:p>
        </w:tc>
      </w:tr>
      <w:tr w:rsidR="00B34078" w:rsidRPr="00641E03">
        <w:trPr>
          <w:gridAfter w:val="1"/>
          <w:wAfter w:w="361" w:type="dxa"/>
          <w:trHeight w:val="1451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Выполнение функций казенными учреждениями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7950006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27,7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90,65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90,65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Муниципальные программы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7950000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90,65</w:t>
            </w:r>
          </w:p>
        </w:tc>
      </w:tr>
      <w:tr w:rsidR="00B34078" w:rsidRPr="00641E03">
        <w:trPr>
          <w:gridAfter w:val="1"/>
          <w:wAfter w:w="361" w:type="dxa"/>
          <w:trHeight w:val="3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F4534A" w:rsidRDefault="00B34078" w:rsidP="00F453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МЦП</w:t>
            </w:r>
            <w:r w:rsidRPr="00F4534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"Развитие физической культуры и спорта в Варненском муниципальном районе на 2013-2015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7950027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i/>
                <w:iCs/>
                <w:sz w:val="12"/>
                <w:szCs w:val="12"/>
              </w:rPr>
              <w:t>90,65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7950027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90,65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ВСЕГО: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F4534A" w:rsidRDefault="00B34078" w:rsidP="00F453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34A">
              <w:rPr>
                <w:rFonts w:ascii="Arial" w:hAnsi="Arial" w:cs="Arial"/>
                <w:sz w:val="12"/>
                <w:szCs w:val="12"/>
              </w:rPr>
              <w:t>12 360,95</w:t>
            </w:r>
          </w:p>
        </w:tc>
      </w:tr>
      <w:tr w:rsidR="00B34078" w:rsidRPr="00641E03">
        <w:trPr>
          <w:gridAfter w:val="1"/>
          <w:wAfter w:w="361" w:type="dxa"/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F4534A" w:rsidRDefault="00B34078" w:rsidP="00F4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4078" w:rsidRDefault="00B34078" w:rsidP="00F4534A">
      <w:pPr>
        <w:tabs>
          <w:tab w:val="left" w:pos="7088"/>
        </w:tabs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76"/>
        <w:tblW w:w="9228" w:type="dxa"/>
        <w:tblLook w:val="00A0"/>
      </w:tblPr>
      <w:tblGrid>
        <w:gridCol w:w="4060"/>
        <w:gridCol w:w="760"/>
        <w:gridCol w:w="625"/>
        <w:gridCol w:w="835"/>
        <w:gridCol w:w="684"/>
        <w:gridCol w:w="704"/>
        <w:gridCol w:w="1560"/>
      </w:tblGrid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4078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4078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4078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4078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4078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4078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4"/>
                <w:szCs w:val="14"/>
              </w:rPr>
              <w:t>Приложение № 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4"/>
                <w:szCs w:val="14"/>
              </w:rPr>
              <w:t>к решению Совета депутатов Катенинского сельского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4"/>
                <w:szCs w:val="14"/>
              </w:rPr>
              <w:t>поселения "О внесении изменений в бюджет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4"/>
                <w:szCs w:val="14"/>
              </w:rPr>
              <w:t>Катенинского сельского поселения на 2013 год и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4"/>
                <w:szCs w:val="14"/>
              </w:rPr>
              <w:t>плановый период на 2014-2015 годов"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4"/>
                <w:szCs w:val="14"/>
              </w:rPr>
              <w:t>от ЗОдекабря 2013 года № 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4"/>
                <w:szCs w:val="14"/>
              </w:rPr>
              <w:t>Приложение № 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4"/>
                <w:szCs w:val="14"/>
              </w:rPr>
              <w:t>к решению Совета депутатов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4"/>
                <w:szCs w:val="14"/>
              </w:rPr>
              <w:t>Катенинского сельского поселения "О бюджете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4"/>
                <w:szCs w:val="14"/>
              </w:rPr>
              <w:t>Катенинского сельского поселения на 2013 год и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4"/>
                <w:szCs w:val="14"/>
              </w:rPr>
              <w:t>плановый период на 2014-2015 годов "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4"/>
                <w:szCs w:val="14"/>
              </w:rPr>
              <w:t>от 20 декабря 201 Зг № 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trHeight w:val="255"/>
        </w:trPr>
        <w:tc>
          <w:tcPr>
            <w:tcW w:w="92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Катенинского сельского поселения на 2013 год</w:t>
            </w:r>
          </w:p>
        </w:tc>
      </w:tr>
      <w:tr w:rsidR="00B34078" w:rsidRPr="00641E0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  <w:u w:val="single"/>
              </w:rPr>
              <w:t>Единица измерения:</w:t>
            </w:r>
            <w:r w:rsidRPr="003165F7">
              <w:rPr>
                <w:rFonts w:ascii="Arial" w:hAnsi="Arial" w:cs="Arial"/>
                <w:sz w:val="12"/>
                <w:szCs w:val="12"/>
              </w:rPr>
              <w:t>__</w:t>
            </w:r>
            <w:r w:rsidRPr="003165F7">
              <w:rPr>
                <w:rFonts w:ascii="Arial" w:hAnsi="Arial" w:cs="Arial"/>
                <w:sz w:val="12"/>
                <w:szCs w:val="12"/>
                <w:u w:val="single"/>
              </w:rPr>
              <w:t>тыс. руб.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КБК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Текущий год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КВСР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Подраздел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КЦСР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КВР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B34078" w:rsidRPr="00641E03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3165F7" w:rsidRDefault="00B34078" w:rsidP="0077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Администрация Катенинского сельского поселения Варненского муниципального района Челябинской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12 360,95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2 219,55</w:t>
            </w:r>
          </w:p>
        </w:tc>
      </w:tr>
      <w:tr w:rsidR="00B34078" w:rsidRPr="00641E03">
        <w:trPr>
          <w:trHeight w:val="5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0020000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2 090,85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Гпава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0020300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435,60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0020300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435,60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0020400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1 655,26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0020400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1 038,66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0020400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616,60</w:t>
            </w:r>
          </w:p>
        </w:tc>
      </w:tr>
      <w:tr w:rsidR="00B34078" w:rsidRPr="00641E03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3165F7" w:rsidRDefault="00B34078" w:rsidP="0077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0900000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71,63</w:t>
            </w:r>
          </w:p>
        </w:tc>
      </w:tr>
      <w:tr w:rsidR="00B34078" w:rsidRPr="00641E03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0900200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71,63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0900200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71,63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7950000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57,07</w:t>
            </w:r>
          </w:p>
        </w:tc>
      </w:tr>
      <w:tr w:rsidR="00B34078" w:rsidRPr="00641E03">
        <w:trPr>
          <w:trHeight w:val="5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3165F7" w:rsidRDefault="00B34078" w:rsidP="0077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МЦП " Повышение энергетической эффективности экономики Варненского муниципального района и сокращение энергетических издержек в бюджетном секторе на 2010-2020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7950006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22,07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7950006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22,07</w:t>
            </w:r>
          </w:p>
        </w:tc>
      </w:tr>
      <w:tr w:rsidR="00B34078" w:rsidRPr="00641E03">
        <w:trPr>
          <w:trHeight w:val="9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МЦП " Разработка генеральных планов, правил землепользования и застройки, проектов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Варненском муниципальном районе на 2012-2020 годы</w:t>
            </w:r>
            <w:r w:rsidRPr="003165F7">
              <w:rPr>
                <w:rFonts w:ascii="Arial" w:hAnsi="Arial" w:cs="Arial"/>
                <w:sz w:val="12"/>
                <w:szCs w:val="1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7950039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35,00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7950039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35,00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85,00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3165F7" w:rsidRDefault="00B34078" w:rsidP="0077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Руководство и управление в сфере установленных функций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0010000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85,00</w:t>
            </w:r>
          </w:p>
        </w:tc>
      </w:tr>
      <w:tr w:rsidR="00B34078" w:rsidRPr="00641E03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3165F7" w:rsidRDefault="00B34078" w:rsidP="0077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0013600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85,00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0013600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85,00</w:t>
            </w:r>
          </w:p>
        </w:tc>
      </w:tr>
      <w:tr w:rsidR="00B34078" w:rsidRPr="00641E03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626,61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7950000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626,61</w:t>
            </w:r>
          </w:p>
        </w:tc>
      </w:tr>
      <w:tr w:rsidR="00B34078" w:rsidRPr="00641E03">
        <w:trPr>
          <w:trHeight w:val="5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МЦП</w:t>
            </w:r>
            <w:r w:rsidRPr="003165F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"Снижение рисков и смягчение последствий чрезвычайных ситуаций природного и техногенного характера в Варненском муниципальном районе на 2012-2014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7950025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626,61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7950025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118,11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7950025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508,50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3 785,27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0700000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3 772,69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Резервный фонд исполнительных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0700400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3 772,69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Фонд софинансирования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0700400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3 772,69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6000000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12,58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Строительство и содержание дорог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6000200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12,58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6000200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12,58</w:t>
            </w:r>
          </w:p>
        </w:tc>
      </w:tr>
      <w:tr w:rsidR="00B34078" w:rsidRPr="00641E03">
        <w:trPr>
          <w:trHeight w:val="27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3 833,16</w:t>
            </w:r>
          </w:p>
        </w:tc>
      </w:tr>
      <w:tr w:rsidR="00B34078" w:rsidRPr="00641E03">
        <w:trPr>
          <w:trHeight w:val="27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0700000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2 698,05</w:t>
            </w:r>
          </w:p>
        </w:tc>
      </w:tr>
      <w:tr w:rsidR="00B34078" w:rsidRPr="00641E03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Резервный фонд исполнительных органов государственной власти субъектов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0700400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2 698,05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Фонд софинансирования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0700400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2 698,05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6000000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999,86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84*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6000100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723,93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6000100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723,93</w:t>
            </w:r>
          </w:p>
        </w:tc>
      </w:tr>
      <w:tr w:rsidR="00B34078" w:rsidRPr="00641E03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6000500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275,93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6000500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275,93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7950000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135,25</w:t>
            </w:r>
          </w:p>
        </w:tc>
      </w:tr>
      <w:tr w:rsidR="00B34078" w:rsidRPr="00641E03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МЦП "Стабилизация ситуации на рынке труда Варненского муниципального района на 2013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7950004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Consolas" w:hAnsi="Consolas" w:cs="Consolas"/>
                <w:sz w:val="12"/>
                <w:szCs w:val="12"/>
              </w:rPr>
              <w:t>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40,66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7950004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40,66</w:t>
            </w:r>
          </w:p>
        </w:tc>
      </w:tr>
      <w:tr w:rsidR="00B34078" w:rsidRPr="00641E03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3165F7" w:rsidRDefault="00B34078" w:rsidP="0077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МЦП "Комплексное развитие систем коммунальной инфраструктуры Варненского муниципального района на 2010-2015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7950035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94,58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7950035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12,00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7950035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82,58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1 720,71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4400000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1 692,94</w:t>
            </w:r>
          </w:p>
        </w:tc>
      </w:tr>
      <w:tr w:rsidR="00B34078" w:rsidRPr="00641E03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Уплата налога на имущество организаций, земельного и транспортного налога дворцами и домами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4408900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18,98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Выполнение функций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. 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4408900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18,98</w:t>
            </w:r>
          </w:p>
        </w:tc>
      </w:tr>
      <w:tr w:rsidR="00B34078" w:rsidRPr="00641E03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4409900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1 673,95</w:t>
            </w:r>
          </w:p>
        </w:tc>
      </w:tr>
      <w:tr w:rsidR="00B34078" w:rsidRPr="00641E03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4409901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1 673,95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Выполнение функций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4409901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1 673,95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7950000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27,77</w:t>
            </w:r>
          </w:p>
        </w:tc>
      </w:tr>
      <w:tr w:rsidR="00B34078" w:rsidRPr="00641E03">
        <w:trPr>
          <w:trHeight w:val="5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3165F7" w:rsidRDefault="00B34078" w:rsidP="0077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МЦП " Повышение энергетической эффективности экономики Варненского муниципального района и сокращение энергетических издержек в бюджетном секторе на 2010-2020 годы</w:t>
            </w:r>
            <w:r w:rsidRPr="003165F7">
              <w:rPr>
                <w:rFonts w:ascii="Arial" w:hAnsi="Arial" w:cs="Arial"/>
                <w:sz w:val="12"/>
                <w:szCs w:val="1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7950006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27,77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Выполнение функций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7950006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27,77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90,65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7950000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90,65</w:t>
            </w:r>
          </w:p>
        </w:tc>
      </w:tr>
      <w:tr w:rsidR="00B34078" w:rsidRPr="00641E03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МЦП "Развитие физической культуры и спорта в Варненском муниципальном районе на 2013-2015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7950027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i/>
                <w:iCs/>
                <w:sz w:val="12"/>
                <w:szCs w:val="12"/>
              </w:rPr>
              <w:t>90,65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7950027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90,65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B34078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078" w:rsidRPr="003165F7" w:rsidRDefault="00B34078" w:rsidP="007739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5F7">
              <w:rPr>
                <w:rFonts w:ascii="Arial" w:hAnsi="Arial" w:cs="Arial"/>
                <w:sz w:val="12"/>
                <w:szCs w:val="12"/>
              </w:rPr>
              <w:t>12 360,95</w:t>
            </w:r>
          </w:p>
        </w:tc>
      </w:tr>
      <w:tr w:rsidR="00B34078" w:rsidRPr="00641E0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78" w:rsidRPr="003165F7" w:rsidRDefault="00B34078" w:rsidP="0077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p w:rsidR="00B34078" w:rsidRPr="00693650" w:rsidRDefault="00B34078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  <w:r w:rsidRPr="0069365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B34078" w:rsidRPr="00D75F4B" w:rsidRDefault="00B34078" w:rsidP="001B506C">
      <w:pPr>
        <w:spacing w:line="240" w:lineRule="auto"/>
        <w:jc w:val="right"/>
        <w:rPr>
          <w:rFonts w:ascii="Times New Roman" w:hAnsi="Times New Roman" w:cs="Times New Roman"/>
        </w:rPr>
      </w:pPr>
      <w:r w:rsidRPr="00D75F4B">
        <w:rPr>
          <w:rFonts w:ascii="Times New Roman" w:hAnsi="Times New Roman" w:cs="Times New Roman"/>
        </w:rPr>
        <w:t xml:space="preserve">к </w:t>
      </w:r>
      <w:r w:rsidRPr="005003FB">
        <w:rPr>
          <w:rFonts w:ascii="Times New Roman" w:hAnsi="Times New Roman" w:cs="Times New Roman"/>
        </w:rPr>
        <w:t xml:space="preserve"> </w:t>
      </w:r>
      <w:r w:rsidRPr="00D75F4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D75F4B">
        <w:rPr>
          <w:rFonts w:ascii="Times New Roman" w:hAnsi="Times New Roman" w:cs="Times New Roman"/>
        </w:rPr>
        <w:t xml:space="preserve">  «О бюджете </w:t>
      </w:r>
      <w:r>
        <w:rPr>
          <w:rFonts w:ascii="Times New Roman" w:hAnsi="Times New Roman" w:cs="Times New Roman"/>
          <w:snapToGrid w:val="0"/>
        </w:rPr>
        <w:t>Катенинского сельского</w:t>
      </w:r>
      <w:r w:rsidRPr="00D75F4B">
        <w:rPr>
          <w:rFonts w:ascii="Times New Roman" w:hAnsi="Times New Roman" w:cs="Times New Roman"/>
          <w:snapToGrid w:val="0"/>
        </w:rPr>
        <w:t xml:space="preserve"> </w:t>
      </w:r>
      <w:r w:rsidRPr="00D75F4B">
        <w:rPr>
          <w:rFonts w:ascii="Times New Roman" w:hAnsi="Times New Roman" w:cs="Times New Roman"/>
        </w:rPr>
        <w:t>поселения на 201</w:t>
      </w:r>
      <w:r>
        <w:rPr>
          <w:rFonts w:ascii="Times New Roman" w:hAnsi="Times New Roman" w:cs="Times New Roman"/>
        </w:rPr>
        <w:t>3</w:t>
      </w:r>
      <w:r w:rsidRPr="00D75F4B">
        <w:rPr>
          <w:rFonts w:ascii="Times New Roman" w:hAnsi="Times New Roman" w:cs="Times New Roman"/>
        </w:rPr>
        <w:t xml:space="preserve"> год</w:t>
      </w:r>
    </w:p>
    <w:p w:rsidR="00B34078" w:rsidRDefault="00B34078" w:rsidP="001B506C">
      <w:pPr>
        <w:spacing w:line="240" w:lineRule="auto"/>
        <w:jc w:val="right"/>
        <w:rPr>
          <w:rFonts w:ascii="Times New Roman" w:hAnsi="Times New Roman" w:cs="Times New Roman"/>
        </w:rPr>
      </w:pPr>
      <w:r w:rsidRPr="00D75F4B">
        <w:rPr>
          <w:rFonts w:ascii="Times New Roman" w:hAnsi="Times New Roman" w:cs="Times New Roman"/>
        </w:rPr>
        <w:t>и на плановый период 201</w:t>
      </w:r>
      <w:r>
        <w:rPr>
          <w:rFonts w:ascii="Times New Roman" w:hAnsi="Times New Roman" w:cs="Times New Roman"/>
        </w:rPr>
        <w:t>4</w:t>
      </w:r>
      <w:r w:rsidRPr="00D75F4B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5</w:t>
      </w:r>
      <w:r w:rsidRPr="00D75F4B">
        <w:rPr>
          <w:rFonts w:ascii="Times New Roman" w:hAnsi="Times New Roman" w:cs="Times New Roman"/>
        </w:rPr>
        <w:t xml:space="preserve"> годов»</w:t>
      </w:r>
    </w:p>
    <w:p w:rsidR="00B34078" w:rsidRDefault="00B34078" w:rsidP="001B506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декабря 2012 г.№ 19</w:t>
      </w:r>
    </w:p>
    <w:p w:rsidR="00B34078" w:rsidRDefault="00B34078" w:rsidP="001B506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B34078" w:rsidRPr="00D75F4B" w:rsidRDefault="00B34078" w:rsidP="001B506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30 декабря  2013 года № 25</w:t>
      </w:r>
    </w:p>
    <w:p w:rsidR="00B34078" w:rsidRDefault="00B34078" w:rsidP="00985B3B">
      <w:pPr>
        <w:pStyle w:val="BodyText"/>
        <w:jc w:val="center"/>
        <w:rPr>
          <w:b/>
          <w:bCs/>
        </w:rPr>
      </w:pPr>
      <w:r>
        <w:rPr>
          <w:rStyle w:val="1"/>
          <w:rFonts w:ascii="Calibri" w:hAnsi="Calibri" w:cs="Calibri"/>
          <w:color w:val="000000"/>
        </w:rPr>
        <w:t xml:space="preserve">                                                                               </w:t>
      </w:r>
    </w:p>
    <w:p w:rsidR="00B34078" w:rsidRPr="0059591B" w:rsidRDefault="00B34078" w:rsidP="00985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1731F">
        <w:rPr>
          <w:rFonts w:ascii="Times New Roman" w:hAnsi="Times New Roman" w:cs="Times New Roman"/>
          <w:b/>
          <w:bCs/>
        </w:rPr>
        <w:t>Распределение бюджетных ассигнований по разделам и подразделам, целевым статьям и видам расходов классификации расходов бюджета</w:t>
      </w:r>
      <w:r>
        <w:rPr>
          <w:rFonts w:ascii="Times New Roman" w:hAnsi="Times New Roman" w:cs="Times New Roman"/>
          <w:b/>
          <w:bCs/>
        </w:rPr>
        <w:t xml:space="preserve"> </w:t>
      </w:r>
      <w:r w:rsidRPr="00C1731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Катенинского сельского </w:t>
      </w:r>
      <w:r>
        <w:rPr>
          <w:rFonts w:ascii="Times New Roman" w:hAnsi="Times New Roman" w:cs="Times New Roman"/>
          <w:b/>
          <w:bCs/>
          <w:snapToGrid w:val="0"/>
        </w:rPr>
        <w:t xml:space="preserve"> поселения</w:t>
      </w:r>
    </w:p>
    <w:p w:rsidR="00B34078" w:rsidRDefault="00B34078" w:rsidP="00985B3B">
      <w:pPr>
        <w:autoSpaceDE w:val="0"/>
        <w:autoSpaceDN w:val="0"/>
        <w:adjustRightInd w:val="0"/>
        <w:jc w:val="right"/>
      </w:pPr>
      <w:r>
        <w:rPr>
          <w:b/>
          <w:bCs/>
        </w:rPr>
        <w:t xml:space="preserve">За </w:t>
      </w:r>
      <w:r w:rsidRPr="0059591B">
        <w:rPr>
          <w:b/>
          <w:bCs/>
        </w:rPr>
        <w:t>201</w:t>
      </w:r>
      <w:r>
        <w:rPr>
          <w:b/>
          <w:bCs/>
        </w:rPr>
        <w:t>3</w:t>
      </w:r>
      <w:r w:rsidRPr="0059591B">
        <w:rPr>
          <w:b/>
          <w:bCs/>
        </w:rPr>
        <w:t xml:space="preserve"> год</w:t>
      </w:r>
      <w:r w:rsidRPr="00C1731F">
        <w:t xml:space="preserve">                                                                (тыс. руб.)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"/>
        <w:gridCol w:w="4121"/>
        <w:gridCol w:w="919"/>
        <w:gridCol w:w="933"/>
        <w:gridCol w:w="1230"/>
        <w:gridCol w:w="1069"/>
        <w:gridCol w:w="6"/>
        <w:gridCol w:w="1182"/>
      </w:tblGrid>
      <w:tr w:rsidR="00B34078" w:rsidRPr="00641E03">
        <w:trPr>
          <w:trHeight w:val="315"/>
        </w:trPr>
        <w:tc>
          <w:tcPr>
            <w:tcW w:w="4121" w:type="dxa"/>
            <w:gridSpan w:val="2"/>
            <w:vMerge w:val="restart"/>
          </w:tcPr>
          <w:p w:rsidR="00B34078" w:rsidRPr="00BB0EC0" w:rsidRDefault="00B34078" w:rsidP="00410CCD">
            <w:pPr>
              <w:rPr>
                <w:rFonts w:ascii="Arial Narrow" w:hAnsi="Arial Narrow" w:cs="Arial Narrow"/>
                <w:b/>
                <w:bCs/>
              </w:rPr>
            </w:pPr>
            <w:r w:rsidRPr="00BB0EC0">
              <w:rPr>
                <w:rFonts w:ascii="Arial Narrow" w:hAnsi="Arial Narrow" w:cs="Arial Narrow"/>
                <w:b/>
                <w:bCs/>
              </w:rPr>
              <w:t xml:space="preserve">               Наименование</w:t>
            </w:r>
          </w:p>
        </w:tc>
        <w:tc>
          <w:tcPr>
            <w:tcW w:w="4155" w:type="dxa"/>
            <w:gridSpan w:val="4"/>
          </w:tcPr>
          <w:p w:rsidR="00B34078" w:rsidRPr="00BB0EC0" w:rsidRDefault="00B34078" w:rsidP="00410CCD">
            <w:pPr>
              <w:rPr>
                <w:rFonts w:ascii="Arial Narrow" w:hAnsi="Arial Narrow" w:cs="Arial Narrow"/>
                <w:b/>
                <w:bCs/>
              </w:rPr>
            </w:pPr>
            <w:r w:rsidRPr="00BB0EC0">
              <w:rPr>
                <w:rFonts w:ascii="Arial Narrow" w:hAnsi="Arial Narrow" w:cs="Arial Narrow"/>
                <w:b/>
                <w:bCs/>
              </w:rPr>
              <w:t>Код функциональной классификации</w:t>
            </w:r>
          </w:p>
        </w:tc>
        <w:tc>
          <w:tcPr>
            <w:tcW w:w="1189" w:type="dxa"/>
            <w:gridSpan w:val="2"/>
            <w:vMerge w:val="restart"/>
          </w:tcPr>
          <w:p w:rsidR="00B34078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Сумма</w:t>
            </w:r>
          </w:p>
        </w:tc>
      </w:tr>
      <w:tr w:rsidR="00B34078" w:rsidRPr="00641E03">
        <w:trPr>
          <w:trHeight w:val="435"/>
        </w:trPr>
        <w:tc>
          <w:tcPr>
            <w:tcW w:w="4121" w:type="dxa"/>
            <w:gridSpan w:val="2"/>
            <w:vMerge/>
          </w:tcPr>
          <w:p w:rsidR="00B34078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</w:tcPr>
          <w:p w:rsidR="00B34078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33" w:type="dxa"/>
          </w:tcPr>
          <w:p w:rsidR="00B34078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32" w:type="dxa"/>
          </w:tcPr>
          <w:p w:rsidR="00B34078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Целевая</w:t>
            </w:r>
          </w:p>
          <w:p w:rsidR="00B34078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1070" w:type="dxa"/>
          </w:tcPr>
          <w:p w:rsidR="00B34078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Вид</w:t>
            </w:r>
          </w:p>
          <w:p w:rsidR="00B34078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расхода</w:t>
            </w:r>
          </w:p>
        </w:tc>
        <w:tc>
          <w:tcPr>
            <w:tcW w:w="1189" w:type="dxa"/>
            <w:gridSpan w:val="2"/>
            <w:vMerge/>
          </w:tcPr>
          <w:p w:rsidR="00B34078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B34078" w:rsidRPr="00641E03">
        <w:trPr>
          <w:trHeight w:val="175"/>
        </w:trPr>
        <w:tc>
          <w:tcPr>
            <w:tcW w:w="4121" w:type="dxa"/>
            <w:gridSpan w:val="2"/>
          </w:tcPr>
          <w:p w:rsidR="00B34078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33" w:type="dxa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2" w:type="dxa"/>
          </w:tcPr>
          <w:p w:rsidR="00B34078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:rsidR="00B34078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gridSpan w:val="2"/>
          </w:tcPr>
          <w:p w:rsidR="00B34078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2170,00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435,60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002 00 00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435,60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002 03 00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435,60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 xml:space="preserve">002 03 00     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435,60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13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1038,66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53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002 00 00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641E03" w:rsidRDefault="00B34078" w:rsidP="00410CCD">
            <w:pPr>
              <w:jc w:val="right"/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1038,66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>//</w:t>
            </w:r>
            <w:r w:rsidRPr="00071356">
              <w:rPr>
                <w:rFonts w:ascii="Arial Narrow" w:hAnsi="Arial Narrow" w:cs="Arial Narrow"/>
                <w:sz w:val="16"/>
                <w:szCs w:val="16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002 04 00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641E03" w:rsidRDefault="00B34078" w:rsidP="00410CCD">
            <w:pPr>
              <w:jc w:val="right"/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1038,66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002 04 00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1038,66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79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616,60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59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002 00 00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616,60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002 04 00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9E490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616,60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76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002 04 00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616,60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2006C" w:rsidRDefault="00B34078" w:rsidP="00410CC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B2006C">
              <w:rPr>
                <w:rFonts w:ascii="Arial Narrow" w:hAnsi="Arial Narrow" w:cs="Arial Narrow"/>
                <w:sz w:val="16"/>
                <w:szCs w:val="16"/>
              </w:rPr>
              <w:t>Другие общегосударственные вопросы</w:t>
            </w:r>
          </w:p>
          <w:p w:rsidR="00B34078" w:rsidRPr="00B2006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2006C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118,5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87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2006C" w:rsidRDefault="00B34078" w:rsidP="00410CC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B2006C">
              <w:rPr>
                <w:rFonts w:ascii="Arial Narrow" w:hAnsi="Arial Narrow" w:cs="Arial Narrow"/>
                <w:sz w:val="16"/>
                <w:szCs w:val="16"/>
              </w:rPr>
              <w:t>Оценка недвижимости, признания права регулирования отношений по государственной и муниципальной собственности</w:t>
            </w:r>
          </w:p>
          <w:p w:rsidR="00B34078" w:rsidRPr="00B2006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0900200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118,5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72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2006C" w:rsidRDefault="00B34078" w:rsidP="00410CC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7950000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72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2006C" w:rsidRDefault="00B34078" w:rsidP="00410CC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МЦП «Повышение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72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2006C" w:rsidRDefault="00B34078" w:rsidP="00410CC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72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2006C" w:rsidRDefault="00B34078" w:rsidP="00410CC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72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2006C" w:rsidRDefault="00B34078" w:rsidP="00410CC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72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2006C" w:rsidRDefault="00B34078" w:rsidP="00410CC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641E03" w:rsidRDefault="00B34078" w:rsidP="00410CCD">
            <w:pPr>
              <w:jc w:val="right"/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85,0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641E03" w:rsidRDefault="00B34078" w:rsidP="00410CCD">
            <w:pPr>
              <w:jc w:val="right"/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85,0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1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Осуществление  первичного воинского учета на территориях, где  отсутствуют  военные комиссариаты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001 36 00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641E03" w:rsidRDefault="00B34078" w:rsidP="00410CCD">
            <w:pPr>
              <w:jc w:val="right"/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85,0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001 36 00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85,0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Ликвидация последствий ЧС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21,9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Ликвидация последствий ЧС и техногенных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21,9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795 00 25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21,9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21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Обеспечение первичных мер пожарной безопасности в границах населенных пунктов поселения.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508,5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5674ED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674ED">
              <w:rPr>
                <w:rFonts w:ascii="Arial Narrow" w:hAnsi="Arial Narrow" w:cs="Arial Narrow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84F3C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84F3C">
              <w:rPr>
                <w:rFonts w:ascii="Arial Narrow" w:hAnsi="Arial Narrow" w:cs="Arial Narrow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84F3C">
              <w:rPr>
                <w:rFonts w:ascii="Arial Narrow" w:hAnsi="Arial Narrow" w:cs="Arial Narrow"/>
                <w:sz w:val="16"/>
                <w:szCs w:val="16"/>
              </w:rPr>
              <w:t>7950025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5674ED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508,5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E6843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84F3C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84F3C">
              <w:rPr>
                <w:rFonts w:ascii="Arial Narrow" w:hAnsi="Arial Narrow" w:cs="Arial Narrow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84F3C">
              <w:rPr>
                <w:rFonts w:ascii="Arial Narrow" w:hAnsi="Arial Narrow" w:cs="Arial Narrow"/>
                <w:sz w:val="16"/>
                <w:szCs w:val="16"/>
              </w:rPr>
              <w:t>7950025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5674ED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508,5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77015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7701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77015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7701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77015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77015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77015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77015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12,6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Содержание,ремонт дорог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12,6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6000200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12,6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F700F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Жилищно- коммунальное хозяйство и </w:t>
            </w:r>
            <w:r w:rsidRPr="000F700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77015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B7701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167643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6764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2812,90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0700400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2054,8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8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126365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2636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126365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2636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126365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637,9</w:t>
            </w:r>
            <w:r w:rsidRPr="0012636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47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Уличное освещение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600 01 00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495,1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479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600 01 00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24,4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600 05 00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118,4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7950004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167643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167643">
              <w:rPr>
                <w:rFonts w:ascii="Arial Narrow" w:hAnsi="Arial Narrow" w:cs="Arial Narrow"/>
                <w:sz w:val="16"/>
                <w:szCs w:val="16"/>
              </w:rPr>
              <w:t>40,6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7950035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167643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167643">
              <w:rPr>
                <w:rFonts w:ascii="Arial Narrow" w:hAnsi="Arial Narrow" w:cs="Arial Narrow"/>
                <w:sz w:val="16"/>
                <w:szCs w:val="16"/>
              </w:rPr>
              <w:t>79,6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89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Культура и средства массовой информации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7C66D4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1377,7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7C66D4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1377,7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440 00 00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1349,9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407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440 89 00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25,0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47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440 89 00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25,0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за счет средств местного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440 99 01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1324,9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440 99 01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1324,9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27,8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МЦП « Повышения энергетической эффективности экономики Варненского муниципального района и сокращения энергетических издержек в бюджетном секторе на 2010-2020годы»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7950006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27,8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7950006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27,8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100,0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641E03" w:rsidRDefault="00B34078" w:rsidP="00410CCD">
            <w:pPr>
              <w:jc w:val="right"/>
            </w:pPr>
            <w:r w:rsidRPr="009C3ECF">
              <w:rPr>
                <w:rFonts w:ascii="Arial Narrow" w:hAnsi="Arial Narrow" w:cs="Arial Narrow"/>
                <w:sz w:val="16"/>
                <w:szCs w:val="16"/>
              </w:rPr>
              <w:t>100,0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7950000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641E03" w:rsidRDefault="00B34078" w:rsidP="00410CCD">
            <w:pPr>
              <w:jc w:val="right"/>
            </w:pPr>
            <w:r w:rsidRPr="009C3ECF">
              <w:rPr>
                <w:rFonts w:ascii="Arial Narrow" w:hAnsi="Arial Narrow" w:cs="Arial Narrow"/>
                <w:sz w:val="16"/>
                <w:szCs w:val="16"/>
              </w:rPr>
              <w:t>100,0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МЦП Развитие физической культуры и спорта в Варненском муниципальном районе на 2009-2012годы»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7950027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641E03" w:rsidRDefault="00B34078" w:rsidP="00410CCD">
            <w:pPr>
              <w:jc w:val="right"/>
            </w:pPr>
            <w:r w:rsidRPr="009C3ECF">
              <w:rPr>
                <w:rFonts w:ascii="Arial Narrow" w:hAnsi="Arial Narrow" w:cs="Arial Narrow"/>
                <w:sz w:val="16"/>
                <w:szCs w:val="16"/>
              </w:rPr>
              <w:t>100,0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7950027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100,0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7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261E32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7088,6</w:t>
            </w:r>
          </w:p>
        </w:tc>
      </w:tr>
    </w:tbl>
    <w:p w:rsidR="00B34078" w:rsidRDefault="00B34078" w:rsidP="00985B3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B34078" w:rsidRDefault="00B34078" w:rsidP="00985B3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B34078" w:rsidRDefault="00B34078" w:rsidP="00985B3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B34078" w:rsidRDefault="00B34078" w:rsidP="00985B3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B34078" w:rsidRDefault="00B34078" w:rsidP="00985B3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B34078" w:rsidRDefault="00B34078" w:rsidP="00985B3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B34078" w:rsidRDefault="00B34078" w:rsidP="00985B3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B34078" w:rsidRDefault="00B34078" w:rsidP="00985B3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B34078" w:rsidRDefault="00B34078" w:rsidP="00985B3B"/>
    <w:p w:rsidR="00B34078" w:rsidRDefault="00B34078" w:rsidP="00985B3B"/>
    <w:p w:rsidR="00B34078" w:rsidRDefault="00B34078" w:rsidP="00985B3B"/>
    <w:p w:rsidR="00B34078" w:rsidRDefault="00B34078" w:rsidP="00985B3B"/>
    <w:p w:rsidR="00B34078" w:rsidRDefault="00B34078" w:rsidP="00985B3B"/>
    <w:p w:rsidR="00B34078" w:rsidRDefault="00B34078" w:rsidP="00985B3B"/>
    <w:p w:rsidR="00B34078" w:rsidRDefault="00B34078" w:rsidP="00985B3B"/>
    <w:p w:rsidR="00B34078" w:rsidRDefault="00B34078" w:rsidP="00985B3B"/>
    <w:p w:rsidR="00B34078" w:rsidRDefault="00B34078" w:rsidP="00985B3B"/>
    <w:p w:rsidR="00B34078" w:rsidRDefault="00B34078" w:rsidP="00BF5BCD">
      <w:pPr>
        <w:spacing w:line="240" w:lineRule="auto"/>
      </w:pPr>
    </w:p>
    <w:p w:rsidR="00B34078" w:rsidRDefault="00B34078" w:rsidP="00BF5BC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A74C3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4</w:t>
      </w:r>
    </w:p>
    <w:p w:rsidR="00B34078" w:rsidRDefault="00B34078" w:rsidP="00BF5BC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napToGrid w:val="0"/>
        </w:rPr>
      </w:pPr>
      <w:r w:rsidRPr="00D75F4B">
        <w:rPr>
          <w:rFonts w:ascii="Times New Roman" w:hAnsi="Times New Roman" w:cs="Times New Roman"/>
        </w:rPr>
        <w:t xml:space="preserve">к </w:t>
      </w:r>
      <w:r w:rsidRPr="005003FB">
        <w:rPr>
          <w:rFonts w:ascii="Times New Roman" w:hAnsi="Times New Roman" w:cs="Times New Roman"/>
        </w:rPr>
        <w:t xml:space="preserve"> </w:t>
      </w:r>
      <w:r w:rsidRPr="00D75F4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D75F4B">
        <w:rPr>
          <w:rFonts w:ascii="Times New Roman" w:hAnsi="Times New Roman" w:cs="Times New Roman"/>
        </w:rPr>
        <w:t xml:space="preserve">  «О бюджете </w:t>
      </w:r>
      <w:r>
        <w:rPr>
          <w:rFonts w:ascii="Times New Roman" w:hAnsi="Times New Roman" w:cs="Times New Roman"/>
          <w:snapToGrid w:val="0"/>
        </w:rPr>
        <w:t>Катенинского сельского</w:t>
      </w:r>
    </w:p>
    <w:p w:rsidR="00B34078" w:rsidRPr="00D75F4B" w:rsidRDefault="00B34078" w:rsidP="00BF5BCD">
      <w:pPr>
        <w:spacing w:line="240" w:lineRule="auto"/>
        <w:jc w:val="right"/>
        <w:rPr>
          <w:rFonts w:ascii="Times New Roman" w:hAnsi="Times New Roman" w:cs="Times New Roman"/>
        </w:rPr>
      </w:pPr>
      <w:r w:rsidRPr="00D75F4B">
        <w:rPr>
          <w:rFonts w:ascii="Times New Roman" w:hAnsi="Times New Roman" w:cs="Times New Roman"/>
          <w:snapToGrid w:val="0"/>
        </w:rPr>
        <w:t xml:space="preserve"> </w:t>
      </w:r>
      <w:r w:rsidRPr="00D75F4B">
        <w:rPr>
          <w:rFonts w:ascii="Times New Roman" w:hAnsi="Times New Roman" w:cs="Times New Roman"/>
        </w:rPr>
        <w:t>поселения на 201</w:t>
      </w:r>
      <w:r>
        <w:rPr>
          <w:rFonts w:ascii="Times New Roman" w:hAnsi="Times New Roman" w:cs="Times New Roman"/>
        </w:rPr>
        <w:t>3</w:t>
      </w:r>
      <w:r w:rsidRPr="00D75F4B">
        <w:rPr>
          <w:rFonts w:ascii="Times New Roman" w:hAnsi="Times New Roman" w:cs="Times New Roman"/>
        </w:rPr>
        <w:t xml:space="preserve"> год</w:t>
      </w:r>
    </w:p>
    <w:p w:rsidR="00B34078" w:rsidRDefault="00B34078" w:rsidP="00BF5BCD">
      <w:pPr>
        <w:spacing w:line="240" w:lineRule="auto"/>
        <w:jc w:val="right"/>
        <w:rPr>
          <w:rFonts w:ascii="Times New Roman" w:hAnsi="Times New Roman" w:cs="Times New Roman"/>
        </w:rPr>
      </w:pPr>
      <w:r w:rsidRPr="00D75F4B">
        <w:rPr>
          <w:rFonts w:ascii="Times New Roman" w:hAnsi="Times New Roman" w:cs="Times New Roman"/>
        </w:rPr>
        <w:t>и на плановый период 201</w:t>
      </w:r>
      <w:r>
        <w:rPr>
          <w:rFonts w:ascii="Times New Roman" w:hAnsi="Times New Roman" w:cs="Times New Roman"/>
        </w:rPr>
        <w:t>4</w:t>
      </w:r>
      <w:r w:rsidRPr="00D75F4B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5</w:t>
      </w:r>
      <w:r w:rsidRPr="00D75F4B">
        <w:rPr>
          <w:rFonts w:ascii="Times New Roman" w:hAnsi="Times New Roman" w:cs="Times New Roman"/>
        </w:rPr>
        <w:t xml:space="preserve"> годов»</w:t>
      </w:r>
    </w:p>
    <w:p w:rsidR="00B34078" w:rsidRPr="001B506C" w:rsidRDefault="00B34078" w:rsidP="00BF5BCD">
      <w:pPr>
        <w:pStyle w:val="BodyText"/>
        <w:spacing w:line="240" w:lineRule="auto"/>
        <w:jc w:val="center"/>
        <w:rPr>
          <w:rStyle w:val="1"/>
          <w:rFonts w:ascii="Calibri" w:hAnsi="Calibri" w:cs="Calibri"/>
          <w:color w:val="000000"/>
          <w:sz w:val="20"/>
          <w:szCs w:val="20"/>
        </w:rPr>
      </w:pPr>
      <w:r>
        <w:rPr>
          <w:rStyle w:val="1"/>
          <w:rFonts w:ascii="Calibri" w:hAnsi="Calibri" w:cs="Calibri"/>
          <w:color w:val="000000"/>
        </w:rPr>
        <w:t xml:space="preserve">                                                                               </w:t>
      </w:r>
      <w:r w:rsidRPr="001B506C">
        <w:rPr>
          <w:rStyle w:val="1"/>
          <w:rFonts w:ascii="Calibri" w:hAnsi="Calibri" w:cs="Calibri"/>
          <w:color w:val="000000"/>
          <w:sz w:val="20"/>
          <w:szCs w:val="20"/>
        </w:rPr>
        <w:t>от  20 декабря  2012 года № 19</w:t>
      </w:r>
    </w:p>
    <w:p w:rsidR="00B34078" w:rsidRPr="00023816" w:rsidRDefault="00B34078" w:rsidP="00023816">
      <w:pPr>
        <w:pStyle w:val="BodyText"/>
        <w:spacing w:line="240" w:lineRule="auto"/>
        <w:jc w:val="right"/>
        <w:rPr>
          <w:rStyle w:val="1"/>
          <w:rFonts w:ascii="Calibri" w:hAnsi="Calibri" w:cs="Calibri"/>
          <w:color w:val="000000"/>
          <w:sz w:val="22"/>
          <w:szCs w:val="22"/>
        </w:rPr>
      </w:pPr>
      <w:r w:rsidRPr="00023816">
        <w:rPr>
          <w:rStyle w:val="1"/>
          <w:rFonts w:ascii="Calibri" w:hAnsi="Calibri" w:cs="Calibri"/>
          <w:color w:val="000000"/>
          <w:sz w:val="22"/>
          <w:szCs w:val="22"/>
        </w:rPr>
        <w:t xml:space="preserve"> Приложение № </w:t>
      </w:r>
      <w:r>
        <w:rPr>
          <w:rStyle w:val="1"/>
          <w:rFonts w:ascii="Calibri" w:hAnsi="Calibri" w:cs="Calibri"/>
          <w:color w:val="000000"/>
          <w:sz w:val="22"/>
          <w:szCs w:val="22"/>
        </w:rPr>
        <w:t>6</w:t>
      </w:r>
    </w:p>
    <w:p w:rsidR="00B34078" w:rsidRPr="00D75F4B" w:rsidRDefault="00B34078" w:rsidP="00A20EE7">
      <w:pPr>
        <w:spacing w:line="240" w:lineRule="auto"/>
        <w:jc w:val="right"/>
        <w:rPr>
          <w:rFonts w:ascii="Times New Roman" w:hAnsi="Times New Roman" w:cs="Times New Roman"/>
        </w:rPr>
      </w:pPr>
      <w:r w:rsidRPr="00023816">
        <w:rPr>
          <w:rStyle w:val="1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От  30 декабря  2013 года № 25</w:t>
      </w:r>
    </w:p>
    <w:p w:rsidR="00B34078" w:rsidRPr="00023816" w:rsidRDefault="00B34078" w:rsidP="00023816">
      <w:pPr>
        <w:pStyle w:val="BodyText"/>
        <w:spacing w:line="240" w:lineRule="auto"/>
        <w:jc w:val="right"/>
        <w:rPr>
          <w:b/>
          <w:bCs/>
          <w:sz w:val="22"/>
          <w:szCs w:val="22"/>
        </w:rPr>
      </w:pPr>
    </w:p>
    <w:p w:rsidR="00B34078" w:rsidRDefault="00B34078" w:rsidP="00023816">
      <w:pPr>
        <w:pStyle w:val="BodyText"/>
        <w:jc w:val="right"/>
        <w:rPr>
          <w:b/>
          <w:bCs/>
        </w:rPr>
      </w:pPr>
    </w:p>
    <w:p w:rsidR="00B34078" w:rsidRPr="00C1731F" w:rsidRDefault="00B34078" w:rsidP="00985B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Ведомственная структура</w:t>
      </w:r>
    </w:p>
    <w:p w:rsidR="00B34078" w:rsidRDefault="00B34078" w:rsidP="00985B3B">
      <w:pPr>
        <w:pStyle w:val="ConsPlusTitle"/>
        <w:widowControl/>
        <w:jc w:val="center"/>
      </w:pPr>
      <w:r w:rsidRPr="00C1731F">
        <w:t>Расходов</w:t>
      </w:r>
      <w:r>
        <w:t xml:space="preserve"> Катенинского сельского поселения </w:t>
      </w:r>
      <w:r w:rsidRPr="00C1731F">
        <w:t>201</w:t>
      </w:r>
      <w:r>
        <w:t>3 год</w:t>
      </w:r>
    </w:p>
    <w:p w:rsidR="00B34078" w:rsidRPr="00BA0B56" w:rsidRDefault="00B34078" w:rsidP="00985B3B">
      <w:pPr>
        <w:pStyle w:val="ConsPlusTitle"/>
        <w:widowControl/>
        <w:jc w:val="right"/>
        <w:rPr>
          <w:b w:val="0"/>
          <w:bCs w:val="0"/>
          <w:sz w:val="16"/>
          <w:szCs w:val="16"/>
        </w:rPr>
      </w:pPr>
      <w:r w:rsidRPr="00BA0B56">
        <w:rPr>
          <w:b w:val="0"/>
          <w:bCs w:val="0"/>
          <w:sz w:val="16"/>
          <w:szCs w:val="16"/>
        </w:rPr>
        <w:t xml:space="preserve"> (тыс. руб.)</w:t>
      </w:r>
    </w:p>
    <w:tbl>
      <w:tblPr>
        <w:tblW w:w="99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3"/>
        <w:gridCol w:w="771"/>
        <w:gridCol w:w="819"/>
        <w:gridCol w:w="1144"/>
        <w:gridCol w:w="936"/>
        <w:gridCol w:w="910"/>
        <w:gridCol w:w="828"/>
        <w:gridCol w:w="236"/>
      </w:tblGrid>
      <w:tr w:rsidR="00B34078" w:rsidRPr="00641E03">
        <w:trPr>
          <w:gridAfter w:val="1"/>
          <w:trHeight w:val="210"/>
        </w:trPr>
        <w:tc>
          <w:tcPr>
            <w:tcW w:w="0" w:type="auto"/>
            <w:vMerge w:val="restart"/>
          </w:tcPr>
          <w:p w:rsidR="00B34078" w:rsidRDefault="00B34078" w:rsidP="00410CC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B34078" w:rsidRDefault="00B34078" w:rsidP="00410CC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Ведом</w:t>
            </w:r>
          </w:p>
          <w:p w:rsidR="00B34078" w:rsidRDefault="00B34078" w:rsidP="00410CC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ство</w:t>
            </w:r>
          </w:p>
        </w:tc>
        <w:tc>
          <w:tcPr>
            <w:tcW w:w="0" w:type="auto"/>
            <w:gridSpan w:val="4"/>
          </w:tcPr>
          <w:p w:rsidR="00B34078" w:rsidRDefault="00B34078" w:rsidP="00410CC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Код ведомственной классификации</w:t>
            </w:r>
          </w:p>
        </w:tc>
        <w:tc>
          <w:tcPr>
            <w:tcW w:w="0" w:type="auto"/>
            <w:vMerge w:val="restart"/>
          </w:tcPr>
          <w:p w:rsidR="00B34078" w:rsidRDefault="00B34078" w:rsidP="00410CC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B34078" w:rsidRPr="00641E03">
        <w:trPr>
          <w:gridAfter w:val="1"/>
          <w:trHeight w:val="513"/>
        </w:trPr>
        <w:tc>
          <w:tcPr>
            <w:tcW w:w="0" w:type="auto"/>
            <w:vMerge/>
          </w:tcPr>
          <w:p w:rsidR="00B34078" w:rsidRDefault="00B34078" w:rsidP="00410CC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B34078" w:rsidRDefault="00B34078" w:rsidP="00410CC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</w:tcPr>
          <w:p w:rsidR="00B34078" w:rsidRDefault="00B34078" w:rsidP="00410CC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0" w:type="auto"/>
          </w:tcPr>
          <w:p w:rsidR="00B34078" w:rsidRDefault="00B34078" w:rsidP="00410CC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0" w:type="auto"/>
          </w:tcPr>
          <w:p w:rsidR="00B34078" w:rsidRDefault="00B34078" w:rsidP="00410CC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Целевая</w:t>
            </w:r>
          </w:p>
          <w:p w:rsidR="00B34078" w:rsidRDefault="00B34078" w:rsidP="00410CC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статья</w:t>
            </w:r>
          </w:p>
        </w:tc>
        <w:tc>
          <w:tcPr>
            <w:tcW w:w="0" w:type="auto"/>
          </w:tcPr>
          <w:p w:rsidR="00B34078" w:rsidRDefault="00B34078" w:rsidP="00410CC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Вид</w:t>
            </w:r>
          </w:p>
          <w:p w:rsidR="00B34078" w:rsidRDefault="00B34078" w:rsidP="00410CC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расхода</w:t>
            </w:r>
          </w:p>
        </w:tc>
        <w:tc>
          <w:tcPr>
            <w:tcW w:w="0" w:type="auto"/>
            <w:vMerge/>
          </w:tcPr>
          <w:p w:rsidR="00B34078" w:rsidRDefault="00B34078" w:rsidP="00410CC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34078" w:rsidRPr="00641E03">
        <w:trPr>
          <w:gridAfter w:val="1"/>
          <w:trHeight w:val="513"/>
        </w:trPr>
        <w:tc>
          <w:tcPr>
            <w:tcW w:w="0" w:type="auto"/>
          </w:tcPr>
          <w:p w:rsidR="00B34078" w:rsidRPr="004F5651" w:rsidRDefault="00B34078" w:rsidP="00410C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51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Катенинского сельского поселения</w:t>
            </w:r>
          </w:p>
        </w:tc>
        <w:tc>
          <w:tcPr>
            <w:tcW w:w="0" w:type="auto"/>
          </w:tcPr>
          <w:p w:rsidR="00B34078" w:rsidRPr="004F5651" w:rsidRDefault="00B34078" w:rsidP="00410C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51">
              <w:rPr>
                <w:rFonts w:ascii="Arial" w:hAnsi="Arial" w:cs="Arial"/>
                <w:b/>
                <w:bCs/>
                <w:sz w:val="20"/>
                <w:szCs w:val="20"/>
              </w:rPr>
              <w:t>842</w:t>
            </w:r>
          </w:p>
        </w:tc>
        <w:tc>
          <w:tcPr>
            <w:tcW w:w="0" w:type="auto"/>
          </w:tcPr>
          <w:p w:rsidR="00B34078" w:rsidRPr="004F5651" w:rsidRDefault="00B34078" w:rsidP="00410C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34078" w:rsidRPr="004F5651" w:rsidRDefault="00B34078" w:rsidP="00410C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34078" w:rsidRPr="004F5651" w:rsidRDefault="00B34078" w:rsidP="00410C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34078" w:rsidRPr="004F5651" w:rsidRDefault="00B34078" w:rsidP="00410C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34078" w:rsidRPr="004F5651" w:rsidRDefault="00B34078" w:rsidP="00410C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7088,6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406,2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7A1718" w:rsidRDefault="00B34078" w:rsidP="00410CCD">
            <w:r w:rsidRPr="007A1718"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002 00 00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406,2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7A1718" w:rsidRDefault="00B34078" w:rsidP="00410CCD">
            <w:r w:rsidRPr="007A1718"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002 03 00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406,2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7A1718" w:rsidRDefault="00B34078" w:rsidP="00410CCD">
            <w:r w:rsidRPr="007A1718"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 xml:space="preserve">002 03 00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406,2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7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Default="00B34078" w:rsidP="00410CCD">
            <w:r w:rsidRPr="00782409">
              <w:rPr>
                <w:rFonts w:ascii="Arial" w:hAnsi="Arial" w:cs="Arial"/>
                <w:b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1093,6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7A1718" w:rsidRDefault="00B34078" w:rsidP="00410CCD">
            <w:r w:rsidRPr="007A1718"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002 00 00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641E03" w:rsidRDefault="00B34078" w:rsidP="00410CCD">
            <w:pPr>
              <w:jc w:val="right"/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1093,6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7A1718" w:rsidRDefault="00B34078" w:rsidP="00410CCD">
            <w:r w:rsidRPr="007A1718"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002 04 00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641E03" w:rsidRDefault="00B34078" w:rsidP="00410CCD">
            <w:pPr>
              <w:jc w:val="right"/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1093,6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7A1718" w:rsidRDefault="00B34078" w:rsidP="00410CCD">
            <w:r w:rsidRPr="007A1718"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002 04 00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1093,6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Default="00B34078" w:rsidP="00410CCD">
            <w:r w:rsidRPr="00782409">
              <w:rPr>
                <w:rFonts w:ascii="Arial" w:hAnsi="Arial" w:cs="Arial"/>
                <w:b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82042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551,7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7A1718" w:rsidRDefault="00B34078" w:rsidP="00410CCD">
            <w:r w:rsidRPr="007A1718"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002 00 00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551,7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7A1718" w:rsidRDefault="00B34078" w:rsidP="00410CCD">
            <w:r w:rsidRPr="007A1718"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002 04 00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551,7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8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7A1718" w:rsidRDefault="00B34078" w:rsidP="00410CCD">
            <w:r w:rsidRPr="007A1718"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002 04 00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551,7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Другие общегосударственные вопросы</w:t>
            </w:r>
          </w:p>
          <w:p w:rsidR="00B34078" w:rsidRPr="00071356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7A1718" w:rsidRDefault="00B34078" w:rsidP="00410CC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118,5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2006C" w:rsidRDefault="00B34078" w:rsidP="00410CC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B2006C">
              <w:rPr>
                <w:rFonts w:ascii="Arial Narrow" w:hAnsi="Arial Narrow" w:cs="Arial Narrow"/>
                <w:sz w:val="16"/>
                <w:szCs w:val="16"/>
              </w:rPr>
              <w:t>Оценка недвижимости, признания права регулирования отношений по государственной и муниципальной собственности</w:t>
            </w:r>
          </w:p>
          <w:p w:rsidR="00B34078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7A1718" w:rsidRDefault="00B34078" w:rsidP="00410CC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118,5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7A1718" w:rsidRDefault="00B34078" w:rsidP="00410CC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118,5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Default="00B34078" w:rsidP="00410CCD">
            <w:r w:rsidRPr="00782409">
              <w:rPr>
                <w:rFonts w:ascii="Arial" w:hAnsi="Arial" w:cs="Arial"/>
                <w:b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85,0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Default="00B34078" w:rsidP="00410CCD">
            <w:r w:rsidRPr="00782409">
              <w:rPr>
                <w:rFonts w:ascii="Arial" w:hAnsi="Arial" w:cs="Arial"/>
                <w:b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85,0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8E6843" w:rsidRDefault="00B34078" w:rsidP="00410CCD">
            <w:r w:rsidRPr="008E6843"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001 00 00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85,0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Осуществление  первичного воинского учета на территориях, где  отсутствуют 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8E6843" w:rsidRDefault="00B34078" w:rsidP="00410CCD">
            <w:r w:rsidRPr="008E6843"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001 36 00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85,0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8E6843" w:rsidRDefault="00B34078" w:rsidP="00410CCD">
            <w:r w:rsidRPr="008E6843"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001 36 00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85,0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Ликвидация последствий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21,9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Ликвидация последствий ЧС и техногенных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 xml:space="preserve">    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21,9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795 00 25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641E03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41E03">
              <w:rPr>
                <w:rFonts w:ascii="Arial Narrow" w:hAnsi="Arial Narrow" w:cs="Arial Narrow"/>
                <w:sz w:val="16"/>
                <w:szCs w:val="16"/>
              </w:rPr>
              <w:t>21,9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Обеспечение первичных мер пожарной безопасности в границах населенных пунктов поселения.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508,5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5674ED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674ED">
              <w:rPr>
                <w:rFonts w:ascii="Arial Narrow" w:hAnsi="Arial Narrow" w:cs="Arial Narrow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795 00 25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508,5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E6843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793B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795 00 25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508,5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77015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7701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77015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77015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77015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77015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77015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0" w:type="auto"/>
            <w:vAlign w:val="center"/>
          </w:tcPr>
          <w:p w:rsidR="00B34078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Содержание,ремонт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12,6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84F3C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12,6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</w:pPr>
            <w:r w:rsidRPr="00782409">
              <w:rPr>
                <w:rFonts w:ascii="Arial" w:hAnsi="Arial" w:cs="Arial"/>
                <w:b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2812,90</w:t>
            </w:r>
          </w:p>
          <w:p w:rsidR="00B34078" w:rsidRPr="00B13FBF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</w:pPr>
            <w:r w:rsidRPr="00782409">
              <w:rPr>
                <w:rFonts w:ascii="Arial" w:hAnsi="Arial" w:cs="Arial"/>
                <w:b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637,9</w:t>
            </w:r>
          </w:p>
          <w:p w:rsidR="00B34078" w:rsidRPr="00B13FBF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E6843" w:rsidRDefault="00B34078" w:rsidP="00410CCD">
            <w:pPr>
              <w:jc w:val="center"/>
            </w:pPr>
            <w:r w:rsidRPr="008E6843"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600 01</w:t>
            </w:r>
            <w:r w:rsidRPr="00B13FBF">
              <w:rPr>
                <w:rFonts w:ascii="Arial Narrow" w:hAnsi="Arial Narrow" w:cs="Arial Narrow"/>
                <w:sz w:val="16"/>
                <w:szCs w:val="16"/>
              </w:rPr>
              <w:t xml:space="preserve">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519,5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E6843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8E6843" w:rsidRDefault="00B34078" w:rsidP="00410C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600 05 00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118,4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7950035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79,6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071356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71356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40,6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B34078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Культура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Default="00B34078" w:rsidP="00410CC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  <w:r w:rsidRPr="00782409">
              <w:rPr>
                <w:rFonts w:ascii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B34078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B34078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1377,7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13E9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F813E9">
              <w:rPr>
                <w:rFonts w:ascii="Arial Narrow" w:hAnsi="Arial Narrow" w:cs="Arial Narrow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F813E9" w:rsidRDefault="00B34078" w:rsidP="00410CCD">
            <w:r w:rsidRPr="00F813E9"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13E9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813E9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13E9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813E9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13E9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13E9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13E9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1377,7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F813E9" w:rsidRDefault="00B34078" w:rsidP="00410CCD">
            <w:r w:rsidRPr="00F813E9"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440 00 00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1349,9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Обеспечение деятельности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(оказание услуг)</w:t>
            </w:r>
            <w:r w:rsidRPr="00B13FBF">
              <w:rPr>
                <w:rFonts w:ascii="Arial Narrow" w:hAnsi="Arial Narrow" w:cs="Arial Narrow"/>
                <w:sz w:val="16"/>
                <w:szCs w:val="16"/>
              </w:rPr>
              <w:t xml:space="preserve"> подведомственных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казенных </w:t>
            </w:r>
            <w:r w:rsidRPr="00B13FBF">
              <w:rPr>
                <w:rFonts w:ascii="Arial Narrow" w:hAnsi="Arial Narrow" w:cs="Arial Narrow"/>
                <w:sz w:val="16"/>
                <w:szCs w:val="16"/>
              </w:rPr>
              <w:t>учреждений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78" w:rsidRPr="00F813E9" w:rsidRDefault="00B34078" w:rsidP="00410CCD">
            <w:r w:rsidRPr="00F813E9"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440 99 01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1324,9</w:t>
            </w:r>
          </w:p>
        </w:tc>
      </w:tr>
      <w:tr w:rsidR="00B34078" w:rsidRPr="0064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 xml:space="preserve">Выполнение функций </w:t>
            </w:r>
            <w:r>
              <w:rPr>
                <w:rFonts w:ascii="Arial Narrow" w:hAnsi="Arial Narrow" w:cs="Arial Narrow"/>
                <w:sz w:val="16"/>
                <w:szCs w:val="16"/>
              </w:rPr>
              <w:t>казенными</w:t>
            </w:r>
            <w:r w:rsidRPr="00B13FBF">
              <w:rPr>
                <w:rFonts w:ascii="Arial Narrow" w:hAnsi="Arial Narrow" w:cs="Arial Narrow"/>
                <w:sz w:val="16"/>
                <w:szCs w:val="16"/>
              </w:rPr>
              <w:t xml:space="preserve">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F813E9" w:rsidRDefault="00B34078" w:rsidP="00410CCD">
            <w:pPr>
              <w:jc w:val="center"/>
            </w:pPr>
            <w:r w:rsidRPr="00F813E9">
              <w:rPr>
                <w:rFonts w:ascii="Arial" w:hAnsi="Arial" w:cs="Arial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440 89 01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13FBF">
              <w:rPr>
                <w:rFonts w:ascii="Arial Narrow" w:hAnsi="Arial Narrow" w:cs="Arial Narrow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78" w:rsidRPr="00B13FBF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25,0</w:t>
            </w:r>
          </w:p>
        </w:tc>
      </w:tr>
      <w:tr w:rsidR="00B34078" w:rsidRPr="00641E03">
        <w:trPr>
          <w:gridAfter w:val="1"/>
          <w:trHeight w:val="270"/>
        </w:trPr>
        <w:tc>
          <w:tcPr>
            <w:tcW w:w="0" w:type="auto"/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0" w:type="auto"/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0" w:type="auto"/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0" w:type="auto"/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34078" w:rsidRPr="00682042" w:rsidRDefault="00B34078" w:rsidP="00410CC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27,8</w:t>
            </w:r>
          </w:p>
        </w:tc>
      </w:tr>
      <w:tr w:rsidR="00B34078" w:rsidRPr="00641E03">
        <w:trPr>
          <w:gridAfter w:val="1"/>
          <w:trHeight w:val="270"/>
        </w:trPr>
        <w:tc>
          <w:tcPr>
            <w:tcW w:w="0" w:type="auto"/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МЦП « Повышения энергетической эффективности экономики Варненского муниципального района и сокращения энергетических издержек в бюджетном секторе на 2010-2020годы»</w:t>
            </w:r>
          </w:p>
        </w:tc>
        <w:tc>
          <w:tcPr>
            <w:tcW w:w="0" w:type="auto"/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842</w:t>
            </w:r>
          </w:p>
        </w:tc>
        <w:tc>
          <w:tcPr>
            <w:tcW w:w="0" w:type="auto"/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0" w:type="auto"/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7950006</w:t>
            </w:r>
          </w:p>
        </w:tc>
        <w:tc>
          <w:tcPr>
            <w:tcW w:w="0" w:type="auto"/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34078" w:rsidRPr="00682042" w:rsidRDefault="00B34078" w:rsidP="00DC06C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27,80</w:t>
            </w:r>
          </w:p>
        </w:tc>
      </w:tr>
      <w:tr w:rsidR="00B34078" w:rsidRPr="00641E03">
        <w:trPr>
          <w:gridAfter w:val="1"/>
          <w:trHeight w:val="270"/>
        </w:trPr>
        <w:tc>
          <w:tcPr>
            <w:tcW w:w="0" w:type="auto"/>
            <w:vAlign w:val="center"/>
          </w:tcPr>
          <w:p w:rsidR="00B34078" w:rsidRPr="00682042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0" w:type="auto"/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8</w:t>
            </w:r>
            <w:r>
              <w:rPr>
                <w:rFonts w:ascii="Arial Narrow" w:hAnsi="Arial Narrow" w:cs="Arial Narrow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0" w:type="auto"/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7950006</w:t>
            </w:r>
          </w:p>
        </w:tc>
        <w:tc>
          <w:tcPr>
            <w:tcW w:w="0" w:type="auto"/>
            <w:vAlign w:val="center"/>
          </w:tcPr>
          <w:p w:rsidR="00B34078" w:rsidRPr="00682042" w:rsidRDefault="00B34078" w:rsidP="00410C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2042">
              <w:rPr>
                <w:rFonts w:ascii="Arial Narrow" w:hAnsi="Arial Narrow" w:cs="Arial Narrow"/>
                <w:sz w:val="16"/>
                <w:szCs w:val="16"/>
              </w:rPr>
              <w:t>001</w:t>
            </w:r>
          </w:p>
        </w:tc>
        <w:tc>
          <w:tcPr>
            <w:tcW w:w="0" w:type="auto"/>
            <w:vAlign w:val="center"/>
          </w:tcPr>
          <w:p w:rsidR="00B34078" w:rsidRPr="00682042" w:rsidRDefault="00B34078" w:rsidP="00DC06C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27,8</w:t>
            </w:r>
          </w:p>
        </w:tc>
      </w:tr>
      <w:tr w:rsidR="00B34078" w:rsidRPr="00641E03">
        <w:trPr>
          <w:gridAfter w:val="1"/>
          <w:trHeight w:val="270"/>
        </w:trPr>
        <w:tc>
          <w:tcPr>
            <w:tcW w:w="0" w:type="auto"/>
          </w:tcPr>
          <w:p w:rsidR="00B34078" w:rsidRPr="000C6E9F" w:rsidRDefault="00B34078" w:rsidP="00410C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B34078" w:rsidRPr="00440F1C" w:rsidRDefault="00B34078" w:rsidP="00410CC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0F1C">
              <w:rPr>
                <w:rFonts w:ascii="Times New Roman" w:hAnsi="Times New Roman" w:cs="Times New Roman"/>
                <w:sz w:val="17"/>
                <w:szCs w:val="17"/>
              </w:rPr>
              <w:t>842</w:t>
            </w:r>
          </w:p>
        </w:tc>
        <w:tc>
          <w:tcPr>
            <w:tcW w:w="0" w:type="auto"/>
          </w:tcPr>
          <w:p w:rsidR="00B34078" w:rsidRPr="00440F1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40F1C">
              <w:rPr>
                <w:rFonts w:ascii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34078" w:rsidRPr="00440F1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40F1C">
              <w:rPr>
                <w:rFonts w:ascii="Arial Narrow" w:hAnsi="Arial Narrow" w:cs="Arial Narrow"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34078" w:rsidRPr="00440F1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B34078" w:rsidRPr="00440F1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34078" w:rsidRPr="00EA6EC8" w:rsidRDefault="00B34078" w:rsidP="00410CCD">
            <w:pPr>
              <w:jc w:val="right"/>
              <w:rPr>
                <w:b/>
                <w:bCs/>
              </w:rPr>
            </w:pPr>
            <w:r w:rsidRPr="00EA6EC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100,0</w:t>
            </w:r>
          </w:p>
        </w:tc>
      </w:tr>
      <w:tr w:rsidR="00B34078" w:rsidRPr="00641E03">
        <w:trPr>
          <w:gridAfter w:val="1"/>
          <w:trHeight w:val="225"/>
        </w:trPr>
        <w:tc>
          <w:tcPr>
            <w:tcW w:w="0" w:type="auto"/>
          </w:tcPr>
          <w:p w:rsidR="00B34078" w:rsidRPr="00440F1C" w:rsidRDefault="00B34078" w:rsidP="00410CCD">
            <w:pPr>
              <w:rPr>
                <w:rFonts w:ascii="Times New Roman" w:hAnsi="Times New Roman" w:cs="Times New Roman"/>
              </w:rPr>
            </w:pPr>
            <w:r w:rsidRPr="00440F1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B34078" w:rsidRPr="00440F1C" w:rsidRDefault="00B34078" w:rsidP="00410CC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0F1C">
              <w:rPr>
                <w:rFonts w:ascii="Times New Roman" w:hAnsi="Times New Roman" w:cs="Times New Roman"/>
                <w:sz w:val="17"/>
                <w:szCs w:val="17"/>
              </w:rPr>
              <w:t>842</w:t>
            </w:r>
          </w:p>
        </w:tc>
        <w:tc>
          <w:tcPr>
            <w:tcW w:w="0" w:type="auto"/>
          </w:tcPr>
          <w:p w:rsidR="00B34078" w:rsidRPr="00440F1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40F1C">
              <w:rPr>
                <w:rFonts w:ascii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34078" w:rsidRPr="00440F1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40F1C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34078" w:rsidRPr="00440F1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B34078" w:rsidRPr="00440F1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34078" w:rsidRDefault="00B34078" w:rsidP="00410CCD">
            <w:pPr>
              <w:jc w:val="right"/>
            </w:pPr>
            <w:r w:rsidRPr="00E67F36">
              <w:rPr>
                <w:rFonts w:ascii="Arial Narrow" w:hAnsi="Arial Narrow" w:cs="Arial Narrow"/>
                <w:sz w:val="16"/>
                <w:szCs w:val="16"/>
              </w:rPr>
              <w:t>10</w:t>
            </w:r>
            <w:r>
              <w:rPr>
                <w:rFonts w:ascii="Arial Narrow" w:hAnsi="Arial Narrow" w:cs="Arial Narrow"/>
                <w:sz w:val="16"/>
                <w:szCs w:val="16"/>
              </w:rPr>
              <w:t>0</w:t>
            </w:r>
            <w:r w:rsidRPr="00E67F36">
              <w:rPr>
                <w:rFonts w:ascii="Arial Narrow" w:hAnsi="Arial Narrow" w:cs="Arial Narrow"/>
                <w:sz w:val="16"/>
                <w:szCs w:val="16"/>
              </w:rPr>
              <w:t>,0</w:t>
            </w:r>
          </w:p>
        </w:tc>
      </w:tr>
      <w:tr w:rsidR="00B34078" w:rsidRPr="00641E03">
        <w:trPr>
          <w:gridAfter w:val="1"/>
          <w:trHeight w:val="463"/>
        </w:trPr>
        <w:tc>
          <w:tcPr>
            <w:tcW w:w="0" w:type="auto"/>
          </w:tcPr>
          <w:p w:rsidR="00B34078" w:rsidRDefault="00B34078" w:rsidP="00410CCD">
            <w:r w:rsidRPr="00440F1C">
              <w:rPr>
                <w:rFonts w:ascii="Arial Narrow" w:hAnsi="Arial Narrow" w:cs="Arial Narrow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0" w:type="auto"/>
            <w:vAlign w:val="center"/>
          </w:tcPr>
          <w:p w:rsidR="00B34078" w:rsidRPr="00440F1C" w:rsidRDefault="00B34078" w:rsidP="00410CCD">
            <w:pPr>
              <w:jc w:val="center"/>
              <w:rPr>
                <w:sz w:val="17"/>
                <w:szCs w:val="17"/>
              </w:rPr>
            </w:pPr>
            <w:r w:rsidRPr="00440F1C">
              <w:rPr>
                <w:sz w:val="17"/>
                <w:szCs w:val="17"/>
              </w:rPr>
              <w:t>842</w:t>
            </w:r>
          </w:p>
        </w:tc>
        <w:tc>
          <w:tcPr>
            <w:tcW w:w="0" w:type="auto"/>
          </w:tcPr>
          <w:p w:rsidR="00B34078" w:rsidRPr="00440F1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40F1C">
              <w:rPr>
                <w:rFonts w:ascii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34078" w:rsidRPr="00440F1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40F1C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34078" w:rsidRPr="00440F1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40F1C">
              <w:rPr>
                <w:rFonts w:ascii="Arial Narrow" w:hAnsi="Arial Narrow" w:cs="Arial Narrow"/>
                <w:sz w:val="16"/>
                <w:szCs w:val="16"/>
              </w:rPr>
              <w:t>7950000</w:t>
            </w:r>
          </w:p>
        </w:tc>
        <w:tc>
          <w:tcPr>
            <w:tcW w:w="0" w:type="auto"/>
          </w:tcPr>
          <w:p w:rsidR="00B34078" w:rsidRPr="00440F1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34078" w:rsidRDefault="00B34078" w:rsidP="00410CCD">
            <w:pPr>
              <w:jc w:val="right"/>
            </w:pPr>
            <w:r w:rsidRPr="00E67F36">
              <w:rPr>
                <w:rFonts w:ascii="Arial Narrow" w:hAnsi="Arial Narrow" w:cs="Arial Narrow"/>
                <w:sz w:val="16"/>
                <w:szCs w:val="16"/>
              </w:rPr>
              <w:t>10</w:t>
            </w:r>
            <w:r>
              <w:rPr>
                <w:rFonts w:ascii="Arial Narrow" w:hAnsi="Arial Narrow" w:cs="Arial Narrow"/>
                <w:sz w:val="16"/>
                <w:szCs w:val="16"/>
              </w:rPr>
              <w:t>0</w:t>
            </w:r>
            <w:r w:rsidRPr="00E67F36">
              <w:rPr>
                <w:rFonts w:ascii="Arial Narrow" w:hAnsi="Arial Narrow" w:cs="Arial Narrow"/>
                <w:sz w:val="16"/>
                <w:szCs w:val="16"/>
              </w:rPr>
              <w:t>,0</w:t>
            </w:r>
          </w:p>
        </w:tc>
      </w:tr>
      <w:tr w:rsidR="00B34078" w:rsidRPr="00641E03">
        <w:trPr>
          <w:gridAfter w:val="1"/>
          <w:trHeight w:val="349"/>
        </w:trPr>
        <w:tc>
          <w:tcPr>
            <w:tcW w:w="0" w:type="auto"/>
          </w:tcPr>
          <w:p w:rsidR="00B34078" w:rsidRPr="000C6E9F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C6E9F">
              <w:rPr>
                <w:rFonts w:ascii="Arial Narrow" w:hAnsi="Arial Narrow" w:cs="Arial Narrow"/>
                <w:sz w:val="16"/>
                <w:szCs w:val="16"/>
              </w:rPr>
              <w:t>МЦП « Развитие физической культуры  и спорта в Варненском муниципальном районе на 2009-2012 годы»</w:t>
            </w:r>
          </w:p>
        </w:tc>
        <w:tc>
          <w:tcPr>
            <w:tcW w:w="0" w:type="auto"/>
            <w:vAlign w:val="center"/>
          </w:tcPr>
          <w:p w:rsidR="00B34078" w:rsidRPr="00440F1C" w:rsidRDefault="00B34078" w:rsidP="00410CCD">
            <w:pPr>
              <w:jc w:val="center"/>
              <w:rPr>
                <w:sz w:val="17"/>
                <w:szCs w:val="17"/>
              </w:rPr>
            </w:pPr>
            <w:r w:rsidRPr="00440F1C">
              <w:rPr>
                <w:sz w:val="17"/>
                <w:szCs w:val="17"/>
              </w:rPr>
              <w:t>842</w:t>
            </w:r>
          </w:p>
        </w:tc>
        <w:tc>
          <w:tcPr>
            <w:tcW w:w="0" w:type="auto"/>
          </w:tcPr>
          <w:p w:rsidR="00B34078" w:rsidRPr="00440F1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40F1C">
              <w:rPr>
                <w:rFonts w:ascii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34078" w:rsidRPr="00440F1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40F1C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34078" w:rsidRPr="00440F1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40F1C">
              <w:rPr>
                <w:rFonts w:ascii="Arial Narrow" w:hAnsi="Arial Narrow" w:cs="Arial Narrow"/>
                <w:sz w:val="16"/>
                <w:szCs w:val="16"/>
              </w:rPr>
              <w:t>7950027</w:t>
            </w:r>
          </w:p>
        </w:tc>
        <w:tc>
          <w:tcPr>
            <w:tcW w:w="0" w:type="auto"/>
          </w:tcPr>
          <w:p w:rsidR="00B34078" w:rsidRPr="00440F1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34078" w:rsidRDefault="00B34078" w:rsidP="00410CCD">
            <w:pPr>
              <w:jc w:val="right"/>
            </w:pPr>
            <w:r w:rsidRPr="00E67F36">
              <w:rPr>
                <w:rFonts w:ascii="Arial Narrow" w:hAnsi="Arial Narrow" w:cs="Arial Narrow"/>
                <w:sz w:val="16"/>
                <w:szCs w:val="16"/>
              </w:rPr>
              <w:t>10</w:t>
            </w:r>
            <w:r>
              <w:rPr>
                <w:rFonts w:ascii="Arial Narrow" w:hAnsi="Arial Narrow" w:cs="Arial Narrow"/>
                <w:sz w:val="16"/>
                <w:szCs w:val="16"/>
              </w:rPr>
              <w:t>0</w:t>
            </w:r>
            <w:r w:rsidRPr="00E67F36">
              <w:rPr>
                <w:rFonts w:ascii="Arial Narrow" w:hAnsi="Arial Narrow" w:cs="Arial Narrow"/>
                <w:sz w:val="16"/>
                <w:szCs w:val="16"/>
              </w:rPr>
              <w:t>,0</w:t>
            </w:r>
          </w:p>
        </w:tc>
      </w:tr>
      <w:tr w:rsidR="00B34078" w:rsidRPr="00641E03">
        <w:trPr>
          <w:gridAfter w:val="1"/>
          <w:trHeight w:val="600"/>
        </w:trPr>
        <w:tc>
          <w:tcPr>
            <w:tcW w:w="0" w:type="auto"/>
          </w:tcPr>
          <w:p w:rsidR="00B34078" w:rsidRDefault="00B34078" w:rsidP="00410CCD">
            <w:r w:rsidRPr="00350362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</w:tcPr>
          <w:p w:rsidR="00B34078" w:rsidRPr="00440F1C" w:rsidRDefault="00B34078" w:rsidP="00410CCD">
            <w:pPr>
              <w:rPr>
                <w:sz w:val="17"/>
                <w:szCs w:val="17"/>
              </w:rPr>
            </w:pPr>
            <w:r w:rsidRPr="00440F1C">
              <w:rPr>
                <w:sz w:val="17"/>
                <w:szCs w:val="17"/>
              </w:rPr>
              <w:t>842</w:t>
            </w:r>
          </w:p>
        </w:tc>
        <w:tc>
          <w:tcPr>
            <w:tcW w:w="0" w:type="auto"/>
          </w:tcPr>
          <w:p w:rsidR="00B34078" w:rsidRPr="00440F1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34078" w:rsidRPr="00440F1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40F1C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34078" w:rsidRPr="00440F1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40F1C">
              <w:rPr>
                <w:rFonts w:ascii="Arial Narrow" w:hAnsi="Arial Narrow" w:cs="Arial Narrow"/>
                <w:sz w:val="16"/>
                <w:szCs w:val="16"/>
              </w:rPr>
              <w:t>7950027</w:t>
            </w:r>
          </w:p>
        </w:tc>
        <w:tc>
          <w:tcPr>
            <w:tcW w:w="0" w:type="auto"/>
          </w:tcPr>
          <w:p w:rsidR="00B34078" w:rsidRPr="00440F1C" w:rsidRDefault="00B34078" w:rsidP="00410CC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B34078" w:rsidRPr="00440F1C" w:rsidRDefault="00B34078" w:rsidP="00410C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100,0</w:t>
            </w:r>
          </w:p>
        </w:tc>
      </w:tr>
    </w:tbl>
    <w:p w:rsidR="00B34078" w:rsidRDefault="00B34078" w:rsidP="00985B3B">
      <w:pPr>
        <w:pStyle w:val="BodyText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"/>
          <w:color w:val="000000"/>
        </w:rPr>
      </w:pPr>
    </w:p>
    <w:p w:rsidR="00B34078" w:rsidRDefault="00B34078" w:rsidP="00985B3B">
      <w:pPr>
        <w:pStyle w:val="BodyText"/>
        <w:shd w:val="clear" w:color="auto" w:fill="auto"/>
        <w:tabs>
          <w:tab w:val="left" w:leader="underscore" w:pos="2338"/>
        </w:tabs>
        <w:spacing w:line="230" w:lineRule="exact"/>
        <w:jc w:val="left"/>
      </w:pPr>
    </w:p>
    <w:p w:rsidR="00B34078" w:rsidRDefault="00B34078"/>
    <w:sectPr w:rsidR="00B34078" w:rsidSect="00773988">
      <w:pgSz w:w="11906" w:h="16838"/>
      <w:pgMar w:top="89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41326ACD"/>
    <w:multiLevelType w:val="hybridMultilevel"/>
    <w:tmpl w:val="B05A0CF8"/>
    <w:lvl w:ilvl="0" w:tplc="F4CCD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20FE3"/>
    <w:multiLevelType w:val="hybridMultilevel"/>
    <w:tmpl w:val="B4FA8B28"/>
    <w:lvl w:ilvl="0" w:tplc="A70CF9CC">
      <w:start w:val="20"/>
      <w:numFmt w:val="decimal"/>
      <w:lvlText w:val="%1"/>
      <w:lvlJc w:val="left"/>
      <w:pPr>
        <w:ind w:left="52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A0E"/>
    <w:rsid w:val="00023816"/>
    <w:rsid w:val="00071356"/>
    <w:rsid w:val="00095265"/>
    <w:rsid w:val="000C6E9F"/>
    <w:rsid w:val="000F700F"/>
    <w:rsid w:val="00126365"/>
    <w:rsid w:val="00167643"/>
    <w:rsid w:val="001B506C"/>
    <w:rsid w:val="001F7E01"/>
    <w:rsid w:val="00240D30"/>
    <w:rsid w:val="00261E32"/>
    <w:rsid w:val="002E0BC6"/>
    <w:rsid w:val="003165F7"/>
    <w:rsid w:val="00350362"/>
    <w:rsid w:val="003A3122"/>
    <w:rsid w:val="003F4416"/>
    <w:rsid w:val="00405106"/>
    <w:rsid w:val="00410CCD"/>
    <w:rsid w:val="00440F1C"/>
    <w:rsid w:val="004F5651"/>
    <w:rsid w:val="005003FB"/>
    <w:rsid w:val="0052181C"/>
    <w:rsid w:val="00535B4D"/>
    <w:rsid w:val="0055130B"/>
    <w:rsid w:val="005620E7"/>
    <w:rsid w:val="005674ED"/>
    <w:rsid w:val="00592650"/>
    <w:rsid w:val="0059591B"/>
    <w:rsid w:val="005A74C3"/>
    <w:rsid w:val="00616FD8"/>
    <w:rsid w:val="00641E03"/>
    <w:rsid w:val="00682042"/>
    <w:rsid w:val="00693650"/>
    <w:rsid w:val="006D2274"/>
    <w:rsid w:val="00773988"/>
    <w:rsid w:val="00782409"/>
    <w:rsid w:val="007A1718"/>
    <w:rsid w:val="007C66D4"/>
    <w:rsid w:val="007F1EEA"/>
    <w:rsid w:val="00843FA5"/>
    <w:rsid w:val="00861DB6"/>
    <w:rsid w:val="00864384"/>
    <w:rsid w:val="00865E7C"/>
    <w:rsid w:val="00884F3C"/>
    <w:rsid w:val="008E6843"/>
    <w:rsid w:val="009140A7"/>
    <w:rsid w:val="00985B3B"/>
    <w:rsid w:val="009C3ECF"/>
    <w:rsid w:val="009E4907"/>
    <w:rsid w:val="00A20EE7"/>
    <w:rsid w:val="00A67484"/>
    <w:rsid w:val="00B04EFF"/>
    <w:rsid w:val="00B13FBF"/>
    <w:rsid w:val="00B2006C"/>
    <w:rsid w:val="00B34078"/>
    <w:rsid w:val="00B74C56"/>
    <w:rsid w:val="00B77015"/>
    <w:rsid w:val="00B973E4"/>
    <w:rsid w:val="00BA0B56"/>
    <w:rsid w:val="00BB0EC0"/>
    <w:rsid w:val="00BD1448"/>
    <w:rsid w:val="00BF0FDE"/>
    <w:rsid w:val="00BF5BCD"/>
    <w:rsid w:val="00C1731F"/>
    <w:rsid w:val="00C34BED"/>
    <w:rsid w:val="00D75F4B"/>
    <w:rsid w:val="00DA74A2"/>
    <w:rsid w:val="00DC06CE"/>
    <w:rsid w:val="00DE25C4"/>
    <w:rsid w:val="00DE7BA9"/>
    <w:rsid w:val="00E121FC"/>
    <w:rsid w:val="00E350B4"/>
    <w:rsid w:val="00E67F36"/>
    <w:rsid w:val="00EA6EC8"/>
    <w:rsid w:val="00EC79A1"/>
    <w:rsid w:val="00F4534A"/>
    <w:rsid w:val="00F55783"/>
    <w:rsid w:val="00F813E9"/>
    <w:rsid w:val="00F8793B"/>
    <w:rsid w:val="00FB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0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B5A0E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A0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FB5A0E"/>
  </w:style>
  <w:style w:type="character" w:customStyle="1" w:styleId="3">
    <w:name w:val="Основной текст (3)_"/>
    <w:basedOn w:val="DefaultParagraphFont"/>
    <w:link w:val="30"/>
    <w:uiPriority w:val="99"/>
    <w:rsid w:val="00FB5A0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FB5A0E"/>
    <w:pPr>
      <w:widowControl w:val="0"/>
      <w:shd w:val="clear" w:color="auto" w:fill="FFFFFF"/>
      <w:spacing w:after="0" w:line="322" w:lineRule="exact"/>
    </w:pPr>
    <w:rPr>
      <w:b/>
      <w:bCs/>
      <w:sz w:val="27"/>
      <w:szCs w:val="27"/>
    </w:rPr>
  </w:style>
  <w:style w:type="character" w:customStyle="1" w:styleId="1">
    <w:name w:val="Заголовок №1_"/>
    <w:basedOn w:val="DefaultParagraphFont"/>
    <w:link w:val="11"/>
    <w:uiPriority w:val="99"/>
    <w:rsid w:val="00FB5A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1"/>
    <w:basedOn w:val="Normal"/>
    <w:link w:val="1"/>
    <w:uiPriority w:val="99"/>
    <w:rsid w:val="00FB5A0E"/>
    <w:pPr>
      <w:widowControl w:val="0"/>
      <w:shd w:val="clear" w:color="auto" w:fill="FFFFFF"/>
      <w:spacing w:after="0" w:line="240" w:lineRule="atLeast"/>
      <w:jc w:val="both"/>
      <w:outlineLvl w:val="0"/>
    </w:pPr>
    <w:rPr>
      <w:sz w:val="27"/>
      <w:szCs w:val="27"/>
    </w:rPr>
  </w:style>
  <w:style w:type="paragraph" w:customStyle="1" w:styleId="ConsPlusTitle">
    <w:name w:val="ConsPlusTitle"/>
    <w:uiPriority w:val="99"/>
    <w:rsid w:val="00985B3B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12</Pages>
  <Words>3637</Words>
  <Characters>20736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29</cp:revision>
  <cp:lastPrinted>2014-02-12T05:30:00Z</cp:lastPrinted>
  <dcterms:created xsi:type="dcterms:W3CDTF">2013-11-18T05:29:00Z</dcterms:created>
  <dcterms:modified xsi:type="dcterms:W3CDTF">2014-02-12T05:57:00Z</dcterms:modified>
</cp:coreProperties>
</file>